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59BEB" w14:textId="77777777" w:rsidR="00D11D97" w:rsidRDefault="00846A82" w:rsidP="00846A82">
      <w:pPr>
        <w:pStyle w:val="Zkladntext"/>
        <w:spacing w:before="40" w:after="40"/>
        <w:jc w:val="center"/>
        <w:rPr>
          <w:rFonts w:ascii="Times New Roman" w:hAnsi="Times New Roman"/>
          <w:b/>
          <w:sz w:val="26"/>
          <w:szCs w:val="26"/>
        </w:rPr>
      </w:pPr>
      <w:r w:rsidRPr="00D11D97">
        <w:rPr>
          <w:rFonts w:ascii="Times New Roman" w:hAnsi="Times New Roman"/>
          <w:b/>
          <w:sz w:val="26"/>
          <w:szCs w:val="26"/>
        </w:rPr>
        <w:t>Čes</w:t>
      </w:r>
      <w:r w:rsidR="00F25483" w:rsidRPr="00D11D97">
        <w:rPr>
          <w:rFonts w:ascii="Times New Roman" w:hAnsi="Times New Roman"/>
          <w:b/>
          <w:sz w:val="26"/>
          <w:szCs w:val="26"/>
        </w:rPr>
        <w:t>t</w:t>
      </w:r>
      <w:r w:rsidRPr="00D11D97">
        <w:rPr>
          <w:rFonts w:ascii="Times New Roman" w:hAnsi="Times New Roman"/>
          <w:b/>
          <w:sz w:val="26"/>
          <w:szCs w:val="26"/>
        </w:rPr>
        <w:t xml:space="preserve">né prohlášení o absolvování odborné praxe </w:t>
      </w:r>
    </w:p>
    <w:p w14:paraId="3BD8C8CE" w14:textId="1A1DA37C" w:rsidR="00846A82" w:rsidRPr="00D11D97" w:rsidRDefault="00846A82" w:rsidP="00846A82">
      <w:pPr>
        <w:pStyle w:val="Zkladntext"/>
        <w:spacing w:before="40" w:after="40"/>
        <w:jc w:val="center"/>
        <w:rPr>
          <w:rFonts w:ascii="Times New Roman" w:hAnsi="Times New Roman"/>
          <w:b/>
          <w:sz w:val="26"/>
          <w:szCs w:val="26"/>
        </w:rPr>
      </w:pPr>
      <w:r w:rsidRPr="00D11D97">
        <w:rPr>
          <w:rFonts w:ascii="Times New Roman" w:hAnsi="Times New Roman"/>
          <w:b/>
          <w:sz w:val="26"/>
          <w:szCs w:val="26"/>
        </w:rPr>
        <w:t>v rámci vlastních podnikatelských aktivit</w:t>
      </w:r>
    </w:p>
    <w:p w14:paraId="069C68C5" w14:textId="77777777" w:rsidR="00846A82" w:rsidRPr="00D11D97" w:rsidRDefault="00846A82" w:rsidP="00846A82">
      <w:pPr>
        <w:pStyle w:val="Zkladntext"/>
        <w:spacing w:before="40" w:after="40"/>
        <w:jc w:val="center"/>
        <w:rPr>
          <w:rFonts w:ascii="Times New Roman" w:hAnsi="Times New Roman"/>
          <w:b/>
          <w:sz w:val="32"/>
          <w:szCs w:val="32"/>
        </w:rPr>
      </w:pPr>
    </w:p>
    <w:p w14:paraId="396C108E" w14:textId="77777777" w:rsidR="00846A82" w:rsidRPr="00D11D97" w:rsidRDefault="00846A82" w:rsidP="00846A82">
      <w:pPr>
        <w:pStyle w:val="Zkladntext"/>
        <w:spacing w:before="40" w:after="40"/>
        <w:jc w:val="left"/>
        <w:rPr>
          <w:rFonts w:ascii="Times New Roman" w:hAnsi="Times New Roman"/>
          <w:b/>
          <w:sz w:val="32"/>
          <w:szCs w:val="32"/>
        </w:rPr>
      </w:pPr>
    </w:p>
    <w:p w14:paraId="01C3D9E7" w14:textId="77777777" w:rsidR="00846A82" w:rsidRPr="00D11D97" w:rsidRDefault="00846A82" w:rsidP="00846A82">
      <w:pPr>
        <w:pStyle w:val="Zkladntext"/>
        <w:jc w:val="left"/>
        <w:rPr>
          <w:rFonts w:ascii="Times New Roman" w:hAnsi="Times New Roman"/>
          <w:sz w:val="22"/>
          <w:szCs w:val="22"/>
        </w:rPr>
      </w:pPr>
      <w:r w:rsidRPr="00D11D97">
        <w:rPr>
          <w:rFonts w:ascii="Times New Roman" w:hAnsi="Times New Roman"/>
          <w:sz w:val="22"/>
          <w:szCs w:val="22"/>
        </w:rPr>
        <w:t>Já,</w:t>
      </w:r>
      <w:r w:rsidRPr="00D11D97">
        <w:rPr>
          <w:rFonts w:ascii="Times New Roman" w:hAnsi="Times New Roman"/>
          <w:b/>
          <w:sz w:val="22"/>
          <w:szCs w:val="22"/>
        </w:rPr>
        <w:t xml:space="preserve"> student </w:t>
      </w:r>
      <w:r w:rsidRPr="00D11D97">
        <w:rPr>
          <w:rFonts w:ascii="Times New Roman" w:hAnsi="Times New Roman"/>
          <w:sz w:val="22"/>
          <w:szCs w:val="22"/>
        </w:rPr>
        <w:t>……</w:t>
      </w:r>
      <w:r w:rsidRPr="00D11D97">
        <w:rPr>
          <w:rFonts w:ascii="Times New Roman" w:hAnsi="Times New Roman"/>
          <w:b/>
          <w:sz w:val="22"/>
          <w:szCs w:val="22"/>
        </w:rPr>
        <w:t xml:space="preserve"> ročníku</w:t>
      </w:r>
      <w:r w:rsidRPr="00D11D97">
        <w:rPr>
          <w:rFonts w:ascii="Times New Roman" w:hAnsi="Times New Roman"/>
          <w:sz w:val="22"/>
          <w:szCs w:val="22"/>
        </w:rPr>
        <w:t xml:space="preserve"> vysokoškolského bakalářského/magisterského studia:</w:t>
      </w:r>
    </w:p>
    <w:p w14:paraId="518B1CE1" w14:textId="77777777" w:rsidR="00846A82" w:rsidRPr="00D11D97" w:rsidRDefault="00846A82" w:rsidP="00846A82">
      <w:pPr>
        <w:pStyle w:val="Zkladntext"/>
        <w:spacing w:before="40" w:after="40"/>
        <w:jc w:val="left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846A82" w:rsidRPr="00D11D97" w14:paraId="65B9921E" w14:textId="77777777" w:rsidTr="00D11D97">
        <w:trPr>
          <w:trHeight w:val="397"/>
        </w:trPr>
        <w:tc>
          <w:tcPr>
            <w:tcW w:w="2127" w:type="dxa"/>
          </w:tcPr>
          <w:p w14:paraId="60DFB2CA" w14:textId="77777777" w:rsidR="00846A82" w:rsidRPr="00D11D97" w:rsidRDefault="00846A82" w:rsidP="008A5FB9">
            <w:pPr>
              <w:pStyle w:val="Zkladntex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11D97">
              <w:rPr>
                <w:rFonts w:ascii="Times New Roman" w:hAnsi="Times New Roman"/>
                <w:b/>
                <w:sz w:val="22"/>
                <w:szCs w:val="22"/>
              </w:rPr>
              <w:t>Jméno, příjmení</w:t>
            </w:r>
          </w:p>
        </w:tc>
        <w:tc>
          <w:tcPr>
            <w:tcW w:w="7087" w:type="dxa"/>
          </w:tcPr>
          <w:p w14:paraId="00DAD211" w14:textId="77777777" w:rsidR="00846A82" w:rsidRPr="00D11D97" w:rsidRDefault="00846A82" w:rsidP="008A5FB9">
            <w:pPr>
              <w:pStyle w:val="Zkladntex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6A82" w:rsidRPr="00D11D97" w14:paraId="056396FE" w14:textId="77777777" w:rsidTr="00D11D97">
        <w:trPr>
          <w:trHeight w:val="397"/>
        </w:trPr>
        <w:tc>
          <w:tcPr>
            <w:tcW w:w="2127" w:type="dxa"/>
          </w:tcPr>
          <w:p w14:paraId="1B276EBB" w14:textId="77777777" w:rsidR="00846A82" w:rsidRPr="00D11D97" w:rsidRDefault="00846A82" w:rsidP="008A5FB9">
            <w:pPr>
              <w:pStyle w:val="Zkladntex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11D97">
              <w:rPr>
                <w:rFonts w:ascii="Times New Roman" w:hAnsi="Times New Roman"/>
                <w:b/>
                <w:sz w:val="22"/>
                <w:szCs w:val="22"/>
              </w:rPr>
              <w:t>Bydliště</w:t>
            </w:r>
          </w:p>
        </w:tc>
        <w:tc>
          <w:tcPr>
            <w:tcW w:w="7087" w:type="dxa"/>
          </w:tcPr>
          <w:p w14:paraId="52CFB51A" w14:textId="77777777" w:rsidR="00846A82" w:rsidRPr="00D11D97" w:rsidRDefault="00846A82" w:rsidP="008A5FB9">
            <w:pPr>
              <w:pStyle w:val="Zkladn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6A82" w:rsidRPr="00D11D97" w14:paraId="3CD5B277" w14:textId="77777777" w:rsidTr="00D11D97">
        <w:trPr>
          <w:trHeight w:val="397"/>
        </w:trPr>
        <w:tc>
          <w:tcPr>
            <w:tcW w:w="2127" w:type="dxa"/>
          </w:tcPr>
          <w:p w14:paraId="58A43B01" w14:textId="77777777" w:rsidR="00846A82" w:rsidRPr="00D11D97" w:rsidRDefault="00846A82" w:rsidP="008A5FB9">
            <w:pPr>
              <w:pStyle w:val="Zkladntex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11D97">
              <w:rPr>
                <w:rFonts w:ascii="Times New Roman" w:hAnsi="Times New Roman"/>
                <w:b/>
                <w:sz w:val="22"/>
                <w:szCs w:val="22"/>
              </w:rPr>
              <w:t>Studijní program</w:t>
            </w:r>
          </w:p>
        </w:tc>
        <w:tc>
          <w:tcPr>
            <w:tcW w:w="7087" w:type="dxa"/>
          </w:tcPr>
          <w:p w14:paraId="2F788010" w14:textId="77777777" w:rsidR="00846A82" w:rsidRPr="00D11D97" w:rsidRDefault="00846A82" w:rsidP="008A5FB9">
            <w:pPr>
              <w:pStyle w:val="Zkladntex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6A82" w:rsidRPr="00D11D97" w14:paraId="0A424E41" w14:textId="77777777" w:rsidTr="00D11D97">
        <w:trPr>
          <w:trHeight w:val="397"/>
        </w:trPr>
        <w:tc>
          <w:tcPr>
            <w:tcW w:w="2127" w:type="dxa"/>
          </w:tcPr>
          <w:p w14:paraId="6D2C5219" w14:textId="77777777" w:rsidR="00846A82" w:rsidRPr="00D11D97" w:rsidRDefault="00846A82" w:rsidP="008A5FB9">
            <w:pPr>
              <w:pStyle w:val="Zkladntex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11D97">
              <w:rPr>
                <w:rFonts w:ascii="Times New Roman" w:hAnsi="Times New Roman"/>
                <w:b/>
                <w:sz w:val="22"/>
                <w:szCs w:val="22"/>
              </w:rPr>
              <w:t>Studijní obor</w:t>
            </w:r>
          </w:p>
        </w:tc>
        <w:tc>
          <w:tcPr>
            <w:tcW w:w="7087" w:type="dxa"/>
          </w:tcPr>
          <w:p w14:paraId="5856853D" w14:textId="77777777" w:rsidR="00846A82" w:rsidRPr="00D11D97" w:rsidRDefault="00846A82" w:rsidP="008A5FB9">
            <w:pPr>
              <w:pStyle w:val="Zkladn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CC0C5F7" w14:textId="77777777" w:rsidR="00846A82" w:rsidRPr="00D11D97" w:rsidRDefault="00846A82" w:rsidP="00846A82">
      <w:pPr>
        <w:pStyle w:val="Zkladntext"/>
        <w:spacing w:before="40" w:after="40"/>
        <w:jc w:val="left"/>
        <w:rPr>
          <w:rFonts w:ascii="Times New Roman" w:hAnsi="Times New Roman"/>
          <w:sz w:val="22"/>
          <w:szCs w:val="22"/>
        </w:rPr>
      </w:pPr>
    </w:p>
    <w:p w14:paraId="7A7770F7" w14:textId="77777777" w:rsidR="00846A82" w:rsidRPr="00D11D97" w:rsidRDefault="00846A82" w:rsidP="00846A82">
      <w:pPr>
        <w:pStyle w:val="Zkladntext"/>
        <w:spacing w:before="40" w:after="40" w:line="276" w:lineRule="auto"/>
        <w:jc w:val="left"/>
        <w:rPr>
          <w:rFonts w:ascii="Times New Roman" w:hAnsi="Times New Roman"/>
          <w:sz w:val="22"/>
          <w:szCs w:val="22"/>
        </w:rPr>
      </w:pPr>
      <w:r w:rsidRPr="00D11D97">
        <w:rPr>
          <w:rFonts w:ascii="Times New Roman" w:hAnsi="Times New Roman"/>
          <w:sz w:val="22"/>
          <w:szCs w:val="22"/>
        </w:rPr>
        <w:t>prohlašuji, že realizuji praxi v rámci předmětu Odborná praxe formou vlastních podnikatelských aktivit –</w:t>
      </w:r>
    </w:p>
    <w:p w14:paraId="5335A492" w14:textId="77777777" w:rsidR="00846A82" w:rsidRPr="00D11D97" w:rsidRDefault="00846A82" w:rsidP="00846A82">
      <w:pPr>
        <w:pStyle w:val="Zkladntext"/>
        <w:spacing w:before="40" w:after="40"/>
        <w:jc w:val="left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846A82" w:rsidRPr="00D11D97" w14:paraId="253A117C" w14:textId="77777777" w:rsidTr="00D11D97">
        <w:trPr>
          <w:trHeight w:val="397"/>
        </w:trPr>
        <w:tc>
          <w:tcPr>
            <w:tcW w:w="2127" w:type="dxa"/>
          </w:tcPr>
          <w:p w14:paraId="4BF76428" w14:textId="77777777" w:rsidR="00846A82" w:rsidRPr="00D11D97" w:rsidRDefault="00846A82" w:rsidP="008A5FB9">
            <w:pPr>
              <w:pStyle w:val="Zkladntex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11D97">
              <w:rPr>
                <w:rFonts w:ascii="Times New Roman" w:hAnsi="Times New Roman"/>
                <w:b/>
                <w:sz w:val="22"/>
                <w:szCs w:val="22"/>
              </w:rPr>
              <w:t>Firma</w:t>
            </w:r>
          </w:p>
        </w:tc>
        <w:tc>
          <w:tcPr>
            <w:tcW w:w="7087" w:type="dxa"/>
          </w:tcPr>
          <w:p w14:paraId="6CCA3AAE" w14:textId="77777777" w:rsidR="00846A82" w:rsidRPr="00D11D97" w:rsidRDefault="00846A82" w:rsidP="008A5FB9">
            <w:pPr>
              <w:pStyle w:val="Zkladntex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6A82" w:rsidRPr="00D11D97" w14:paraId="4CE3DAA0" w14:textId="77777777" w:rsidTr="00D11D97">
        <w:trPr>
          <w:trHeight w:val="397"/>
        </w:trPr>
        <w:tc>
          <w:tcPr>
            <w:tcW w:w="2127" w:type="dxa"/>
          </w:tcPr>
          <w:p w14:paraId="3FBD87A8" w14:textId="77777777" w:rsidR="00846A82" w:rsidRPr="00D11D97" w:rsidRDefault="00846A82" w:rsidP="008A5FB9">
            <w:pPr>
              <w:pStyle w:val="Zkladntex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11D97">
              <w:rPr>
                <w:rFonts w:ascii="Times New Roman" w:hAnsi="Times New Roman"/>
                <w:b/>
                <w:sz w:val="22"/>
                <w:szCs w:val="22"/>
              </w:rPr>
              <w:t>Sídlo</w:t>
            </w:r>
          </w:p>
        </w:tc>
        <w:tc>
          <w:tcPr>
            <w:tcW w:w="7087" w:type="dxa"/>
          </w:tcPr>
          <w:p w14:paraId="650A080D" w14:textId="77777777" w:rsidR="00846A82" w:rsidRPr="00D11D97" w:rsidRDefault="00846A82" w:rsidP="008A5FB9">
            <w:pPr>
              <w:pStyle w:val="Zkladntex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6A82" w:rsidRPr="00D11D97" w14:paraId="59CF696B" w14:textId="77777777" w:rsidTr="00D11D97">
        <w:trPr>
          <w:trHeight w:val="397"/>
        </w:trPr>
        <w:tc>
          <w:tcPr>
            <w:tcW w:w="2127" w:type="dxa"/>
          </w:tcPr>
          <w:p w14:paraId="5C470849" w14:textId="77777777" w:rsidR="00846A82" w:rsidRPr="00D11D97" w:rsidRDefault="00846A82" w:rsidP="008A5FB9">
            <w:pPr>
              <w:pStyle w:val="Zkladntex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11D97">
              <w:rPr>
                <w:rFonts w:ascii="Times New Roman" w:hAnsi="Times New Roman"/>
                <w:b/>
                <w:sz w:val="22"/>
                <w:szCs w:val="22"/>
              </w:rPr>
              <w:t>IČ</w:t>
            </w:r>
          </w:p>
        </w:tc>
        <w:tc>
          <w:tcPr>
            <w:tcW w:w="7087" w:type="dxa"/>
          </w:tcPr>
          <w:p w14:paraId="2C15C265" w14:textId="77777777" w:rsidR="00846A82" w:rsidRPr="00D11D97" w:rsidRDefault="00846A82" w:rsidP="008A5FB9">
            <w:pPr>
              <w:pStyle w:val="Zkladntex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6A82" w:rsidRPr="00D11D97" w14:paraId="7CC1F8C5" w14:textId="77777777" w:rsidTr="00D11D97">
        <w:trPr>
          <w:trHeight w:val="397"/>
        </w:trPr>
        <w:tc>
          <w:tcPr>
            <w:tcW w:w="2127" w:type="dxa"/>
          </w:tcPr>
          <w:p w14:paraId="050C07B7" w14:textId="77777777" w:rsidR="00846A82" w:rsidRPr="00D11D97" w:rsidRDefault="00846A82" w:rsidP="008A5FB9">
            <w:pPr>
              <w:pStyle w:val="Zkladntex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11D97">
              <w:rPr>
                <w:rFonts w:ascii="Times New Roman" w:hAnsi="Times New Roman"/>
                <w:b/>
                <w:sz w:val="22"/>
                <w:szCs w:val="22"/>
              </w:rPr>
              <w:t>DIČ</w:t>
            </w:r>
          </w:p>
        </w:tc>
        <w:tc>
          <w:tcPr>
            <w:tcW w:w="7087" w:type="dxa"/>
          </w:tcPr>
          <w:p w14:paraId="3990A2CA" w14:textId="77777777" w:rsidR="00846A82" w:rsidRPr="00D11D97" w:rsidRDefault="00846A82" w:rsidP="008A5FB9">
            <w:pPr>
              <w:pStyle w:val="Zkladntex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6A82" w:rsidRPr="00D11D97" w14:paraId="52DCC07F" w14:textId="77777777" w:rsidTr="00D11D97">
        <w:trPr>
          <w:trHeight w:val="397"/>
        </w:trPr>
        <w:tc>
          <w:tcPr>
            <w:tcW w:w="2127" w:type="dxa"/>
          </w:tcPr>
          <w:p w14:paraId="38719228" w14:textId="77777777" w:rsidR="00846A82" w:rsidRPr="00D11D97" w:rsidRDefault="00846A82" w:rsidP="008A5FB9">
            <w:pPr>
              <w:pStyle w:val="Zkladntex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11D97">
              <w:rPr>
                <w:rFonts w:ascii="Times New Roman" w:hAnsi="Times New Roman"/>
                <w:b/>
                <w:sz w:val="22"/>
                <w:szCs w:val="22"/>
              </w:rPr>
              <w:t>Jednající</w:t>
            </w:r>
          </w:p>
        </w:tc>
        <w:tc>
          <w:tcPr>
            <w:tcW w:w="7087" w:type="dxa"/>
          </w:tcPr>
          <w:p w14:paraId="7800D448" w14:textId="77777777" w:rsidR="00846A82" w:rsidRPr="00D11D97" w:rsidRDefault="00846A82" w:rsidP="008A5FB9">
            <w:pPr>
              <w:pStyle w:val="Zkladntex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9D1A92A" w14:textId="77777777" w:rsidR="00846A82" w:rsidRPr="00D11D97" w:rsidRDefault="00846A82" w:rsidP="00846A82"/>
    <w:p w14:paraId="7B53B913" w14:textId="77777777" w:rsidR="00846A82" w:rsidRPr="00D11D97" w:rsidRDefault="00846A82" w:rsidP="00846A82">
      <w:pPr>
        <w:pStyle w:val="slovanseznam"/>
        <w:ind w:left="0" w:firstLine="0"/>
      </w:pPr>
    </w:p>
    <w:p w14:paraId="55F001D1" w14:textId="77777777" w:rsidR="00846A82" w:rsidRPr="00D11D97" w:rsidRDefault="00846A82" w:rsidP="00846A82">
      <w:pPr>
        <w:spacing w:line="276" w:lineRule="auto"/>
        <w:rPr>
          <w:sz w:val="22"/>
          <w:szCs w:val="22"/>
        </w:rPr>
      </w:pPr>
      <w:r w:rsidRPr="00D11D97">
        <w:rPr>
          <w:sz w:val="22"/>
          <w:szCs w:val="22"/>
        </w:rPr>
        <w:t>Těmto aktivitám se v průběhu akademického roku …………………. věnuji (budu věnovat) v minimálním rozsahu</w:t>
      </w:r>
      <w:proofErr w:type="gramStart"/>
      <w:r w:rsidRPr="00D11D97">
        <w:rPr>
          <w:sz w:val="22"/>
          <w:szCs w:val="22"/>
        </w:rPr>
        <w:t>…….</w:t>
      </w:r>
      <w:proofErr w:type="gramEnd"/>
      <w:r w:rsidRPr="00D11D97">
        <w:rPr>
          <w:sz w:val="22"/>
          <w:szCs w:val="22"/>
        </w:rPr>
        <w:t>. pracovních hodin.</w:t>
      </w:r>
    </w:p>
    <w:p w14:paraId="738288C3" w14:textId="77777777" w:rsidR="00846A82" w:rsidRPr="00D11D97" w:rsidRDefault="00846A82" w:rsidP="00846A82">
      <w:pPr>
        <w:spacing w:line="276" w:lineRule="auto"/>
        <w:rPr>
          <w:sz w:val="22"/>
          <w:szCs w:val="22"/>
        </w:rPr>
      </w:pPr>
    </w:p>
    <w:p w14:paraId="71C598DF" w14:textId="77777777" w:rsidR="00846A82" w:rsidRPr="00D11D97" w:rsidRDefault="00846A82" w:rsidP="00846A82">
      <w:pPr>
        <w:pStyle w:val="Zkladntext"/>
        <w:spacing w:before="40" w:after="40"/>
        <w:rPr>
          <w:rFonts w:ascii="Times New Roman" w:hAnsi="Times New Roman"/>
          <w:sz w:val="22"/>
          <w:szCs w:val="22"/>
        </w:rPr>
      </w:pPr>
    </w:p>
    <w:p w14:paraId="4486A2EA" w14:textId="77777777" w:rsidR="00846A82" w:rsidRPr="00D11D97" w:rsidRDefault="00846A82" w:rsidP="00846A82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</w:p>
    <w:p w14:paraId="7C24C73E" w14:textId="77777777" w:rsidR="00846A82" w:rsidRPr="00D11D97" w:rsidRDefault="00846A82" w:rsidP="00846A82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</w:p>
    <w:p w14:paraId="29FC865E" w14:textId="77777777" w:rsidR="00846A82" w:rsidRPr="00D11D97" w:rsidRDefault="00846A82" w:rsidP="00846A82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  <w:r w:rsidRPr="00D11D97">
        <w:rPr>
          <w:rFonts w:ascii="Times New Roman" w:hAnsi="Times New Roman"/>
          <w:sz w:val="22"/>
          <w:szCs w:val="22"/>
        </w:rPr>
        <w:t>V ……………………………dne…………………</w:t>
      </w:r>
    </w:p>
    <w:p w14:paraId="57BB8CE7" w14:textId="77777777" w:rsidR="00846A82" w:rsidRPr="00D11D97" w:rsidRDefault="00846A82" w:rsidP="00846A82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</w:p>
    <w:p w14:paraId="51196211" w14:textId="77777777" w:rsidR="00846A82" w:rsidRPr="00D11D97" w:rsidRDefault="00846A82" w:rsidP="00846A82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</w:p>
    <w:p w14:paraId="55D41272" w14:textId="77777777" w:rsidR="00846A82" w:rsidRPr="00D11D97" w:rsidRDefault="00846A82" w:rsidP="00846A82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</w:p>
    <w:p w14:paraId="43D48B50" w14:textId="77777777" w:rsidR="00846A82" w:rsidRPr="00D11D97" w:rsidRDefault="00846A82" w:rsidP="00846A82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</w:p>
    <w:p w14:paraId="4BF1451E" w14:textId="77777777" w:rsidR="00846A82" w:rsidRPr="00D11D97" w:rsidRDefault="00846A82" w:rsidP="00846A82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  <w:r w:rsidRPr="00D11D97">
        <w:rPr>
          <w:rFonts w:ascii="Times New Roman" w:hAnsi="Times New Roman"/>
          <w:sz w:val="22"/>
          <w:szCs w:val="22"/>
        </w:rPr>
        <w:t>Podpis: ………………………………</w:t>
      </w:r>
      <w:proofErr w:type="gramStart"/>
      <w:r w:rsidRPr="00D11D97">
        <w:rPr>
          <w:rFonts w:ascii="Times New Roman" w:hAnsi="Times New Roman"/>
          <w:sz w:val="22"/>
          <w:szCs w:val="22"/>
        </w:rPr>
        <w:t>…….</w:t>
      </w:r>
      <w:proofErr w:type="gramEnd"/>
      <w:r w:rsidRPr="00D11D97">
        <w:rPr>
          <w:rFonts w:ascii="Times New Roman" w:hAnsi="Times New Roman"/>
          <w:sz w:val="22"/>
          <w:szCs w:val="22"/>
        </w:rPr>
        <w:t>.</w:t>
      </w:r>
    </w:p>
    <w:p w14:paraId="01F56D90" w14:textId="77777777" w:rsidR="00846A82" w:rsidRPr="00D11D97" w:rsidRDefault="00846A82" w:rsidP="00846A82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</w:p>
    <w:p w14:paraId="3F78E2BD" w14:textId="77777777" w:rsidR="00846A82" w:rsidRPr="00D11D97" w:rsidRDefault="00846A82" w:rsidP="00846A82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</w:p>
    <w:p w14:paraId="1B9F33B2" w14:textId="77777777" w:rsidR="00846A82" w:rsidRPr="00D11D97" w:rsidRDefault="00846A82" w:rsidP="00846A82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</w:p>
    <w:p w14:paraId="458F05A3" w14:textId="30B5B622" w:rsidR="00846A82" w:rsidRPr="00D11D97" w:rsidRDefault="00846A82" w:rsidP="00846A82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</w:p>
    <w:p w14:paraId="46191283" w14:textId="77777777" w:rsidR="00846A82" w:rsidRPr="00D11D97" w:rsidRDefault="00846A82" w:rsidP="00846A82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</w:p>
    <w:p w14:paraId="1AD80D1E" w14:textId="5DA905EF" w:rsidR="00846A82" w:rsidRDefault="00846A82" w:rsidP="00846A82">
      <w:pPr>
        <w:pStyle w:val="Zkladntext"/>
        <w:tabs>
          <w:tab w:val="right" w:pos="9072"/>
        </w:tabs>
        <w:rPr>
          <w:rFonts w:ascii="Times New Roman" w:hAnsi="Times New Roman"/>
          <w:b/>
          <w:bCs/>
          <w:sz w:val="28"/>
          <w:szCs w:val="28"/>
        </w:rPr>
      </w:pPr>
    </w:p>
    <w:p w14:paraId="385597D6" w14:textId="77777777" w:rsidR="00D11D97" w:rsidRPr="00D11D97" w:rsidRDefault="00D11D97" w:rsidP="00846A82">
      <w:pPr>
        <w:pStyle w:val="Zkladntext"/>
        <w:tabs>
          <w:tab w:val="right" w:pos="9072"/>
        </w:tabs>
        <w:rPr>
          <w:rFonts w:ascii="Times New Roman" w:hAnsi="Times New Roman"/>
          <w:b/>
          <w:bCs/>
          <w:sz w:val="28"/>
          <w:szCs w:val="28"/>
        </w:rPr>
      </w:pPr>
    </w:p>
    <w:p w14:paraId="6D7BF5A3" w14:textId="1B8031EA" w:rsidR="00846A82" w:rsidRPr="00D11D97" w:rsidRDefault="00846A82" w:rsidP="00846A82">
      <w:pPr>
        <w:pStyle w:val="Zkladntext"/>
        <w:tabs>
          <w:tab w:val="right" w:pos="9072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D11D97">
        <w:rPr>
          <w:rFonts w:ascii="Times New Roman" w:hAnsi="Times New Roman"/>
          <w:b/>
          <w:bCs/>
          <w:sz w:val="26"/>
          <w:szCs w:val="26"/>
        </w:rPr>
        <w:lastRenderedPageBreak/>
        <w:t>Příloha č. 1: Zpráva z</w:t>
      </w:r>
      <w:r w:rsidR="00013C81">
        <w:rPr>
          <w:rFonts w:ascii="Times New Roman" w:hAnsi="Times New Roman"/>
          <w:b/>
          <w:bCs/>
          <w:sz w:val="26"/>
          <w:szCs w:val="26"/>
        </w:rPr>
        <w:t xml:space="preserve"> podnikatelské </w:t>
      </w:r>
      <w:r w:rsidRPr="00D11D97">
        <w:rPr>
          <w:rFonts w:ascii="Times New Roman" w:hAnsi="Times New Roman"/>
          <w:b/>
          <w:bCs/>
          <w:sz w:val="26"/>
          <w:szCs w:val="26"/>
        </w:rPr>
        <w:t>činnosti</w:t>
      </w:r>
    </w:p>
    <w:p w14:paraId="4934E658" w14:textId="77777777" w:rsidR="00846A82" w:rsidRPr="00D11D97" w:rsidRDefault="00846A82" w:rsidP="00846A82">
      <w:pPr>
        <w:pStyle w:val="Zkladntext"/>
        <w:tabs>
          <w:tab w:val="right" w:pos="9072"/>
        </w:tabs>
        <w:rPr>
          <w:rFonts w:ascii="Times New Roman" w:hAnsi="Times New Roman"/>
          <w:sz w:val="24"/>
          <w:szCs w:val="24"/>
        </w:rPr>
      </w:pPr>
    </w:p>
    <w:p w14:paraId="0D75A021" w14:textId="77777777" w:rsidR="00846A82" w:rsidRPr="00D11D97" w:rsidRDefault="00846A82" w:rsidP="00846A82">
      <w:pPr>
        <w:pStyle w:val="Zkladntext"/>
        <w:tabs>
          <w:tab w:val="right" w:pos="9072"/>
        </w:tabs>
        <w:rPr>
          <w:rFonts w:ascii="Times New Roman" w:hAnsi="Times New Roman"/>
          <w:b/>
          <w:bCs/>
          <w:sz w:val="22"/>
          <w:szCs w:val="22"/>
        </w:rPr>
      </w:pPr>
      <w:r w:rsidRPr="00D11D97">
        <w:rPr>
          <w:rFonts w:ascii="Times New Roman" w:hAnsi="Times New Roman"/>
          <w:b/>
          <w:bCs/>
          <w:sz w:val="22"/>
          <w:szCs w:val="22"/>
        </w:rPr>
        <w:t xml:space="preserve">A: Předmět podnikání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846A82" w:rsidRPr="00D11D97" w14:paraId="1686E9A8" w14:textId="77777777" w:rsidTr="008A5FB9">
        <w:tc>
          <w:tcPr>
            <w:tcW w:w="9210" w:type="dxa"/>
            <w:shd w:val="clear" w:color="auto" w:fill="auto"/>
          </w:tcPr>
          <w:p w14:paraId="748CC383" w14:textId="77777777" w:rsidR="00846A82" w:rsidRPr="00D11D97" w:rsidRDefault="00846A82" w:rsidP="008A5FB9">
            <w:pPr>
              <w:pStyle w:val="Zkladntext"/>
              <w:tabs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57357B44" w14:textId="77777777" w:rsidR="00846A82" w:rsidRPr="00D11D97" w:rsidRDefault="00846A82" w:rsidP="008A5FB9">
            <w:pPr>
              <w:pStyle w:val="Zkladntext"/>
              <w:tabs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A80AE3E" w14:textId="77777777" w:rsidR="00846A82" w:rsidRDefault="00846A82" w:rsidP="008A5FB9">
            <w:pPr>
              <w:pStyle w:val="Zkladntext"/>
              <w:tabs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7CBC53B" w14:textId="77777777" w:rsidR="00D11D97" w:rsidRDefault="00D11D97" w:rsidP="008A5FB9">
            <w:pPr>
              <w:pStyle w:val="Zkladntext"/>
              <w:tabs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9C6B127" w14:textId="6D35E62A" w:rsidR="00D11D97" w:rsidRPr="00D11D97" w:rsidRDefault="00D11D97" w:rsidP="008A5FB9">
            <w:pPr>
              <w:pStyle w:val="Zkladntext"/>
              <w:tabs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BE8641" w14:textId="77777777" w:rsidR="00846A82" w:rsidRPr="00D11D97" w:rsidRDefault="00846A82" w:rsidP="00846A82">
      <w:pPr>
        <w:pStyle w:val="Zkladntext"/>
        <w:tabs>
          <w:tab w:val="right" w:pos="9072"/>
        </w:tabs>
        <w:rPr>
          <w:rFonts w:ascii="Times New Roman" w:hAnsi="Times New Roman"/>
          <w:sz w:val="24"/>
          <w:szCs w:val="24"/>
        </w:rPr>
      </w:pPr>
    </w:p>
    <w:p w14:paraId="38315C9B" w14:textId="77777777" w:rsidR="00846A82" w:rsidRPr="00D11D97" w:rsidRDefault="00846A82" w:rsidP="00846A82">
      <w:pPr>
        <w:pStyle w:val="Zkladntext"/>
        <w:tabs>
          <w:tab w:val="right" w:pos="9072"/>
        </w:tabs>
        <w:rPr>
          <w:rFonts w:ascii="Times New Roman" w:hAnsi="Times New Roman"/>
          <w:sz w:val="24"/>
          <w:szCs w:val="24"/>
        </w:rPr>
      </w:pPr>
    </w:p>
    <w:p w14:paraId="58BA7CD9" w14:textId="5127D615" w:rsidR="00846A82" w:rsidRDefault="00846A82" w:rsidP="00846A82">
      <w:pPr>
        <w:pStyle w:val="Zkladntext"/>
        <w:tabs>
          <w:tab w:val="right" w:pos="9072"/>
        </w:tabs>
        <w:rPr>
          <w:rFonts w:ascii="Times New Roman" w:hAnsi="Times New Roman"/>
          <w:b/>
          <w:bCs/>
          <w:sz w:val="22"/>
          <w:szCs w:val="22"/>
        </w:rPr>
      </w:pPr>
      <w:r w:rsidRPr="00D11D97">
        <w:rPr>
          <w:rFonts w:ascii="Times New Roman" w:hAnsi="Times New Roman"/>
          <w:b/>
          <w:bCs/>
          <w:sz w:val="22"/>
          <w:szCs w:val="22"/>
        </w:rPr>
        <w:t>B: Dosažené ekonomické výsledky z podnikatelské činnosti</w:t>
      </w:r>
    </w:p>
    <w:p w14:paraId="004CB30F" w14:textId="77777777" w:rsidR="00D11D97" w:rsidRDefault="00D11D97" w:rsidP="00846A82">
      <w:pPr>
        <w:pStyle w:val="Zkladntext"/>
        <w:tabs>
          <w:tab w:val="right" w:pos="9072"/>
        </w:tabs>
        <w:rPr>
          <w:rFonts w:ascii="Times New Roman" w:hAnsi="Times New Roman"/>
          <w:b/>
          <w:bCs/>
          <w:sz w:val="22"/>
          <w:szCs w:val="22"/>
        </w:rPr>
      </w:pPr>
    </w:p>
    <w:p w14:paraId="5D0F0651" w14:textId="4128B155" w:rsidR="00D11D97" w:rsidRPr="00D11D97" w:rsidRDefault="00D11D97" w:rsidP="00846A82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  <w:r w:rsidRPr="00D11D97">
        <w:rPr>
          <w:rFonts w:ascii="Times New Roman" w:hAnsi="Times New Roman"/>
          <w:sz w:val="22"/>
          <w:szCs w:val="22"/>
        </w:rPr>
        <w:t>B1: Dosažené úspěchy a neúspěchy v podnikání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846A82" w:rsidRPr="00D11D97" w14:paraId="1D149A8B" w14:textId="77777777" w:rsidTr="008A5FB9">
        <w:tc>
          <w:tcPr>
            <w:tcW w:w="9210" w:type="dxa"/>
            <w:shd w:val="clear" w:color="auto" w:fill="auto"/>
          </w:tcPr>
          <w:p w14:paraId="0554892C" w14:textId="77777777" w:rsidR="00846A82" w:rsidRPr="00D11D97" w:rsidRDefault="00846A82" w:rsidP="008A5FB9">
            <w:pPr>
              <w:pStyle w:val="Zkladntext"/>
              <w:tabs>
                <w:tab w:val="right" w:pos="9072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1C23A36C" w14:textId="77777777" w:rsidR="00846A82" w:rsidRPr="00D11D97" w:rsidRDefault="00846A82" w:rsidP="008A5FB9">
            <w:pPr>
              <w:pStyle w:val="Zkladntext"/>
              <w:tabs>
                <w:tab w:val="right" w:pos="9072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1E41337D" w14:textId="5E6670E9" w:rsidR="00846A82" w:rsidRPr="00D11D97" w:rsidRDefault="00846A82" w:rsidP="008A5FB9">
            <w:pPr>
              <w:pStyle w:val="Zkladntext"/>
              <w:tabs>
                <w:tab w:val="right" w:pos="9072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3E65B1E5" w14:textId="77777777" w:rsidR="00846A82" w:rsidRPr="00D11D97" w:rsidRDefault="00846A82" w:rsidP="008A5FB9">
            <w:pPr>
              <w:pStyle w:val="Zkladntext"/>
              <w:tabs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88D3AC6" w14:textId="77777777" w:rsidR="00846A82" w:rsidRPr="00D11D97" w:rsidRDefault="00846A82" w:rsidP="008A5FB9">
            <w:pPr>
              <w:pStyle w:val="Zkladntext"/>
              <w:tabs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798D74" w14:textId="24724BEF" w:rsidR="00846A82" w:rsidRDefault="00846A82" w:rsidP="00846A82">
      <w:pPr>
        <w:pStyle w:val="Zkladntext"/>
        <w:tabs>
          <w:tab w:val="right" w:pos="9072"/>
        </w:tabs>
        <w:rPr>
          <w:rFonts w:ascii="Times New Roman" w:hAnsi="Times New Roman"/>
          <w:sz w:val="24"/>
          <w:szCs w:val="24"/>
        </w:rPr>
      </w:pPr>
    </w:p>
    <w:p w14:paraId="0AD216E0" w14:textId="77777777" w:rsidR="00D11D97" w:rsidRDefault="00D11D97" w:rsidP="00D11D97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B2: </w:t>
      </w:r>
      <w:r w:rsidRPr="00D11D97">
        <w:rPr>
          <w:rFonts w:ascii="Times New Roman" w:hAnsi="Times New Roman"/>
          <w:sz w:val="22"/>
          <w:szCs w:val="22"/>
        </w:rPr>
        <w:t xml:space="preserve">Ekonomické výsledky za poslední 3 roky. Pokud je podnikatelská činnost kratší, uveďte výsledky za </w:t>
      </w:r>
    </w:p>
    <w:p w14:paraId="4CEE01E8" w14:textId="791DE473" w:rsidR="00D11D97" w:rsidRPr="00D11D97" w:rsidRDefault="00D11D97" w:rsidP="00D11D97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  <w:r w:rsidRPr="00D11D97">
        <w:rPr>
          <w:rFonts w:ascii="Times New Roman" w:hAnsi="Times New Roman"/>
          <w:sz w:val="22"/>
          <w:szCs w:val="22"/>
        </w:rPr>
        <w:t xml:space="preserve">toto období.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09"/>
      </w:tblGrid>
      <w:tr w:rsidR="00D11D97" w14:paraId="6512C828" w14:textId="77777777" w:rsidTr="00D11D97">
        <w:tc>
          <w:tcPr>
            <w:tcW w:w="9209" w:type="dxa"/>
          </w:tcPr>
          <w:p w14:paraId="31364DFC" w14:textId="77777777" w:rsidR="00D11D97" w:rsidRDefault="00D11D97" w:rsidP="00846A82">
            <w:pPr>
              <w:pStyle w:val="Zkladntext"/>
              <w:tabs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8E9F7F2" w14:textId="77777777" w:rsidR="00D11D97" w:rsidRDefault="00D11D97" w:rsidP="00846A82">
            <w:pPr>
              <w:pStyle w:val="Zkladntext"/>
              <w:tabs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6912A4A8" w14:textId="77777777" w:rsidR="00D11D97" w:rsidRDefault="00D11D97" w:rsidP="00846A82">
            <w:pPr>
              <w:pStyle w:val="Zkladntext"/>
              <w:tabs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D90380D" w14:textId="77777777" w:rsidR="00D11D97" w:rsidRDefault="00D11D97" w:rsidP="00846A82">
            <w:pPr>
              <w:pStyle w:val="Zkladntext"/>
              <w:tabs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5B40EEB7" w14:textId="0B43A7FC" w:rsidR="00D11D97" w:rsidRDefault="00D11D97" w:rsidP="00846A82">
            <w:pPr>
              <w:pStyle w:val="Zkladntext"/>
              <w:tabs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5BFD3A" w14:textId="77777777" w:rsidR="00D11D97" w:rsidRPr="00D11D97" w:rsidRDefault="00D11D97" w:rsidP="00846A82">
      <w:pPr>
        <w:pStyle w:val="Zkladntext"/>
        <w:tabs>
          <w:tab w:val="right" w:pos="9072"/>
        </w:tabs>
        <w:rPr>
          <w:rFonts w:ascii="Times New Roman" w:hAnsi="Times New Roman"/>
          <w:sz w:val="24"/>
          <w:szCs w:val="24"/>
        </w:rPr>
      </w:pPr>
    </w:p>
    <w:p w14:paraId="0E43694C" w14:textId="77777777" w:rsidR="00D11D97" w:rsidRDefault="00D11D97" w:rsidP="00846A82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</w:p>
    <w:p w14:paraId="1363DCE4" w14:textId="77777777" w:rsidR="00D11D97" w:rsidRDefault="00D11D97" w:rsidP="00846A82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</w:p>
    <w:p w14:paraId="4B8CB1F3" w14:textId="437C5208" w:rsidR="00846A82" w:rsidRPr="00D11D97" w:rsidRDefault="00846A82" w:rsidP="00846A82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  <w:proofErr w:type="gramStart"/>
      <w:r w:rsidRPr="00D11D97">
        <w:rPr>
          <w:rFonts w:ascii="Times New Roman" w:hAnsi="Times New Roman"/>
          <w:sz w:val="22"/>
          <w:szCs w:val="22"/>
        </w:rPr>
        <w:t xml:space="preserve">Datum:   </w:t>
      </w:r>
      <w:proofErr w:type="gramEnd"/>
      <w:r w:rsidRPr="00D11D97">
        <w:rPr>
          <w:rFonts w:ascii="Times New Roman" w:hAnsi="Times New Roman"/>
          <w:sz w:val="22"/>
          <w:szCs w:val="22"/>
        </w:rPr>
        <w:t xml:space="preserve">                                                          Podpis studenta:</w:t>
      </w:r>
    </w:p>
    <w:p w14:paraId="4509988D" w14:textId="77777777" w:rsidR="009F07E2" w:rsidRPr="00D11D97" w:rsidRDefault="009F07E2" w:rsidP="00DE2077"/>
    <w:sectPr w:rsidR="009F07E2" w:rsidRPr="00D11D97" w:rsidSect="009C2C27">
      <w:headerReference w:type="default" r:id="rId10"/>
      <w:footerReference w:type="default" r:id="rId11"/>
      <w:pgSz w:w="11900" w:h="16840"/>
      <w:pgMar w:top="1985" w:right="1134" w:bottom="2268" w:left="1134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9B84B" w14:textId="77777777" w:rsidR="0013471E" w:rsidRDefault="0013471E" w:rsidP="00385513">
      <w:r>
        <w:separator/>
      </w:r>
    </w:p>
  </w:endnote>
  <w:endnote w:type="continuationSeparator" w:id="0">
    <w:p w14:paraId="35D4B9A9" w14:textId="77777777" w:rsidR="0013471E" w:rsidRDefault="0013471E" w:rsidP="0038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121B1" w14:textId="77777777" w:rsidR="00DE2077" w:rsidRDefault="00DE2077" w:rsidP="00DE2077">
    <w:pPr>
      <w:pStyle w:val="Zpat"/>
      <w:tabs>
        <w:tab w:val="clear" w:pos="4320"/>
        <w:tab w:val="left" w:pos="7185"/>
      </w:tabs>
      <w:ind w:left="-284"/>
      <w:rPr>
        <w:rFonts w:ascii="Calibri" w:hAnsi="Calibri"/>
        <w:b/>
        <w:sz w:val="16"/>
        <w:szCs w:val="16"/>
      </w:rPr>
    </w:pPr>
    <w:r>
      <w:rPr>
        <w:noProof/>
        <w:lang w:val="cs-CZ" w:eastAsia="cs-CZ"/>
      </w:rPr>
      <w:drawing>
        <wp:anchor distT="0" distB="0" distL="114300" distR="114300" simplePos="0" relativeHeight="251663359" behindDoc="0" locked="0" layoutInCell="1" allowOverlap="1" wp14:anchorId="657D1973" wp14:editId="0B4637BB">
          <wp:simplePos x="0" y="0"/>
          <wp:positionH relativeFrom="column">
            <wp:posOffset>3649345</wp:posOffset>
          </wp:positionH>
          <wp:positionV relativeFrom="page">
            <wp:posOffset>9782175</wp:posOffset>
          </wp:positionV>
          <wp:extent cx="2653200" cy="1368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200" cy="13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1FD4CA71" wp14:editId="41670BCB">
              <wp:simplePos x="0" y="0"/>
              <wp:positionH relativeFrom="column">
                <wp:posOffset>-180975</wp:posOffset>
              </wp:positionH>
              <wp:positionV relativeFrom="paragraph">
                <wp:posOffset>-172085</wp:posOffset>
              </wp:positionV>
              <wp:extent cx="6480175" cy="0"/>
              <wp:effectExtent l="0" t="0" r="3492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/>
                      <a:effectLst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C70B77" id="Přímá spojnice 1" o:spid="_x0000_s1026" style="position:absolute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4.25pt,-13.55pt" to="496pt,-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" strokecolor="black [3200]" strokeweight="1pt"/>
          </w:pict>
        </mc:Fallback>
      </mc:AlternateContent>
    </w:r>
    <w:proofErr w:type="spellStart"/>
    <w:r>
      <w:rPr>
        <w:rFonts w:ascii="Calibri" w:hAnsi="Calibri"/>
        <w:b/>
        <w:sz w:val="16"/>
        <w:szCs w:val="16"/>
      </w:rPr>
      <w:t>Moravská</w:t>
    </w:r>
    <w:proofErr w:type="spellEnd"/>
    <w:r>
      <w:rPr>
        <w:rFonts w:ascii="Calibri" w:hAnsi="Calibri"/>
        <w:b/>
        <w:sz w:val="16"/>
        <w:szCs w:val="16"/>
      </w:rPr>
      <w:t xml:space="preserve"> </w:t>
    </w:r>
    <w:proofErr w:type="spellStart"/>
    <w:r>
      <w:rPr>
        <w:rFonts w:ascii="Calibri" w:hAnsi="Calibri"/>
        <w:b/>
        <w:sz w:val="16"/>
        <w:szCs w:val="16"/>
      </w:rPr>
      <w:t>vysoká</w:t>
    </w:r>
    <w:proofErr w:type="spellEnd"/>
    <w:r>
      <w:rPr>
        <w:rFonts w:ascii="Calibri" w:hAnsi="Calibri"/>
        <w:b/>
        <w:sz w:val="16"/>
        <w:szCs w:val="16"/>
      </w:rPr>
      <w:t xml:space="preserve"> </w:t>
    </w:r>
    <w:proofErr w:type="spellStart"/>
    <w:r>
      <w:rPr>
        <w:rFonts w:ascii="Calibri" w:hAnsi="Calibri"/>
        <w:b/>
        <w:sz w:val="16"/>
        <w:szCs w:val="16"/>
      </w:rPr>
      <w:t>škola</w:t>
    </w:r>
    <w:proofErr w:type="spellEnd"/>
    <w:r>
      <w:rPr>
        <w:rFonts w:ascii="Calibri" w:hAnsi="Calibri"/>
        <w:b/>
        <w:sz w:val="16"/>
        <w:szCs w:val="16"/>
      </w:rPr>
      <w:t xml:space="preserve"> Olomouc, </w:t>
    </w:r>
    <w:proofErr w:type="spellStart"/>
    <w:r>
      <w:rPr>
        <w:rFonts w:ascii="Calibri" w:hAnsi="Calibri"/>
        <w:b/>
        <w:sz w:val="16"/>
        <w:szCs w:val="16"/>
      </w:rPr>
      <w:t>o.p.s</w:t>
    </w:r>
    <w:proofErr w:type="spellEnd"/>
    <w:r>
      <w:rPr>
        <w:rFonts w:ascii="Calibri" w:hAnsi="Calibri"/>
        <w:b/>
        <w:sz w:val="16"/>
        <w:szCs w:val="16"/>
      </w:rPr>
      <w:t>.</w:t>
    </w:r>
    <w:r>
      <w:rPr>
        <w:rFonts w:ascii="Calibri" w:hAnsi="Calibri"/>
        <w:b/>
        <w:sz w:val="16"/>
        <w:szCs w:val="16"/>
      </w:rPr>
      <w:tab/>
    </w:r>
  </w:p>
  <w:p w14:paraId="2CE667B5" w14:textId="77777777" w:rsidR="00DE2077" w:rsidRDefault="00DE2077" w:rsidP="00DE2077">
    <w:pPr>
      <w:pStyle w:val="Zpat"/>
      <w:ind w:left="-284"/>
      <w:rPr>
        <w:rFonts w:ascii="Calibri" w:hAnsi="Calibri"/>
        <w:sz w:val="16"/>
        <w:szCs w:val="16"/>
      </w:rPr>
    </w:pPr>
    <w:proofErr w:type="spellStart"/>
    <w:r>
      <w:rPr>
        <w:rFonts w:ascii="Calibri" w:hAnsi="Calibri"/>
        <w:sz w:val="16"/>
        <w:szCs w:val="16"/>
      </w:rPr>
      <w:t>Spis</w:t>
    </w:r>
    <w:proofErr w:type="spellEnd"/>
    <w:r>
      <w:rPr>
        <w:rFonts w:ascii="Calibri" w:hAnsi="Calibri"/>
        <w:sz w:val="16"/>
        <w:szCs w:val="16"/>
      </w:rPr>
      <w:t xml:space="preserve">. </w:t>
    </w:r>
    <w:proofErr w:type="spellStart"/>
    <w:r>
      <w:rPr>
        <w:rFonts w:ascii="Calibri" w:hAnsi="Calibri"/>
        <w:sz w:val="16"/>
        <w:szCs w:val="16"/>
      </w:rPr>
      <w:t>značka</w:t>
    </w:r>
    <w:proofErr w:type="spellEnd"/>
    <w:r>
      <w:rPr>
        <w:rFonts w:ascii="Calibri" w:hAnsi="Calibri"/>
        <w:sz w:val="16"/>
        <w:szCs w:val="16"/>
      </w:rPr>
      <w:t xml:space="preserve">: </w:t>
    </w:r>
    <w:proofErr w:type="spellStart"/>
    <w:r>
      <w:rPr>
        <w:rFonts w:ascii="Calibri" w:hAnsi="Calibri"/>
        <w:sz w:val="16"/>
        <w:szCs w:val="16"/>
      </w:rPr>
      <w:t>oddíl</w:t>
    </w:r>
    <w:proofErr w:type="spellEnd"/>
    <w:r>
      <w:rPr>
        <w:rFonts w:ascii="Calibri" w:hAnsi="Calibri"/>
        <w:sz w:val="16"/>
        <w:szCs w:val="16"/>
      </w:rPr>
      <w:t xml:space="preserve"> O; </w:t>
    </w:r>
    <w:proofErr w:type="spellStart"/>
    <w:r>
      <w:rPr>
        <w:rFonts w:ascii="Calibri" w:hAnsi="Calibri"/>
        <w:sz w:val="16"/>
        <w:szCs w:val="16"/>
      </w:rPr>
      <w:t>vložka</w:t>
    </w:r>
    <w:proofErr w:type="spellEnd"/>
    <w:r>
      <w:rPr>
        <w:rFonts w:ascii="Calibri" w:hAnsi="Calibri"/>
        <w:sz w:val="16"/>
        <w:szCs w:val="16"/>
      </w:rPr>
      <w:t xml:space="preserve"> 202; </w:t>
    </w:r>
    <w:proofErr w:type="spellStart"/>
    <w:r>
      <w:rPr>
        <w:rFonts w:ascii="Calibri" w:hAnsi="Calibri"/>
        <w:sz w:val="16"/>
        <w:szCs w:val="16"/>
      </w:rPr>
      <w:t>vedená</w:t>
    </w:r>
    <w:proofErr w:type="spellEnd"/>
    <w:r>
      <w:rPr>
        <w:rFonts w:ascii="Calibri" w:hAnsi="Calibri"/>
        <w:sz w:val="16"/>
        <w:szCs w:val="16"/>
      </w:rPr>
      <w:t xml:space="preserve"> u </w:t>
    </w:r>
    <w:proofErr w:type="spellStart"/>
    <w:r>
      <w:rPr>
        <w:rFonts w:ascii="Calibri" w:hAnsi="Calibri"/>
        <w:sz w:val="16"/>
        <w:szCs w:val="16"/>
      </w:rPr>
      <w:t>Krajského</w:t>
    </w:r>
    <w:proofErr w:type="spellEnd"/>
    <w:r>
      <w:rPr>
        <w:rFonts w:ascii="Calibri" w:hAnsi="Calibri"/>
        <w:sz w:val="16"/>
        <w:szCs w:val="16"/>
      </w:rPr>
      <w:t xml:space="preserve"> </w:t>
    </w:r>
    <w:proofErr w:type="spellStart"/>
    <w:r>
      <w:rPr>
        <w:rFonts w:ascii="Calibri" w:hAnsi="Calibri"/>
        <w:sz w:val="16"/>
        <w:szCs w:val="16"/>
      </w:rPr>
      <w:t>soudu</w:t>
    </w:r>
    <w:proofErr w:type="spellEnd"/>
    <w:r>
      <w:rPr>
        <w:rFonts w:ascii="Calibri" w:hAnsi="Calibri"/>
        <w:sz w:val="16"/>
        <w:szCs w:val="16"/>
      </w:rPr>
      <w:t xml:space="preserve"> v </w:t>
    </w:r>
    <w:proofErr w:type="spellStart"/>
    <w:r>
      <w:rPr>
        <w:rFonts w:ascii="Calibri" w:hAnsi="Calibri"/>
        <w:sz w:val="16"/>
        <w:szCs w:val="16"/>
      </w:rPr>
      <w:t>Ostravě</w:t>
    </w:r>
    <w:proofErr w:type="spellEnd"/>
  </w:p>
  <w:p w14:paraId="1E254D84" w14:textId="77777777" w:rsidR="00DE2077" w:rsidRDefault="00DE2077" w:rsidP="00DE2077">
    <w:pPr>
      <w:pStyle w:val="Zpat"/>
      <w:ind w:left="-284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IČ: 26867184; DIČ: CZ26867184</w:t>
    </w:r>
  </w:p>
  <w:p w14:paraId="181B94BA" w14:textId="77777777" w:rsidR="00385513" w:rsidRPr="00DE2077" w:rsidRDefault="00DE2077" w:rsidP="00DE2077">
    <w:pPr>
      <w:pStyle w:val="Zpat"/>
      <w:ind w:left="-284"/>
      <w:rPr>
        <w:rFonts w:ascii="Calibri" w:hAnsi="Calibri"/>
        <w:sz w:val="16"/>
        <w:szCs w:val="16"/>
      </w:rPr>
    </w:pPr>
    <w:proofErr w:type="spellStart"/>
    <w:r>
      <w:rPr>
        <w:rFonts w:ascii="Calibri" w:hAnsi="Calibri"/>
        <w:sz w:val="16"/>
        <w:szCs w:val="16"/>
      </w:rPr>
      <w:t>Bankovní</w:t>
    </w:r>
    <w:proofErr w:type="spellEnd"/>
    <w:r>
      <w:rPr>
        <w:rFonts w:ascii="Calibri" w:hAnsi="Calibri"/>
        <w:sz w:val="16"/>
        <w:szCs w:val="16"/>
      </w:rPr>
      <w:t xml:space="preserve"> </w:t>
    </w:r>
    <w:proofErr w:type="spellStart"/>
    <w:r>
      <w:rPr>
        <w:rFonts w:ascii="Calibri" w:hAnsi="Calibri"/>
        <w:sz w:val="16"/>
        <w:szCs w:val="16"/>
      </w:rPr>
      <w:t>spojení</w:t>
    </w:r>
    <w:proofErr w:type="spellEnd"/>
    <w:r>
      <w:rPr>
        <w:rFonts w:ascii="Calibri" w:hAnsi="Calibri"/>
        <w:sz w:val="16"/>
        <w:szCs w:val="16"/>
      </w:rPr>
      <w:t>: ČSOB Olomouc 197621416/0300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7732A" w14:textId="77777777" w:rsidR="0013471E" w:rsidRDefault="0013471E" w:rsidP="00385513">
      <w:r>
        <w:separator/>
      </w:r>
    </w:p>
  </w:footnote>
  <w:footnote w:type="continuationSeparator" w:id="0">
    <w:p w14:paraId="45B6A4C0" w14:textId="77777777" w:rsidR="0013471E" w:rsidRDefault="0013471E" w:rsidP="00385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5DD50" w14:textId="77777777" w:rsidR="00385513" w:rsidRDefault="00242CC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1" behindDoc="0" locked="0" layoutInCell="1" allowOverlap="1" wp14:anchorId="5E0FA211" wp14:editId="18C950E0">
          <wp:simplePos x="0" y="0"/>
          <wp:positionH relativeFrom="leftMargin">
            <wp:posOffset>540385</wp:posOffset>
          </wp:positionH>
          <wp:positionV relativeFrom="topMargin">
            <wp:posOffset>478790</wp:posOffset>
          </wp:positionV>
          <wp:extent cx="1245600" cy="345600"/>
          <wp:effectExtent l="0" t="0" r="0" b="0"/>
          <wp:wrapNone/>
          <wp:docPr id="3" name="Obrázek 3" descr="K:\Úkoly\47_Úpravy korporátní identity MVŠO\Pomocné soubory\logo_mvso-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Úkoly\47_Úpravy korporátní identity MVŠO\Pomocné soubory\logo_mvso-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60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1C6E">
      <w:rPr>
        <w:rFonts w:asciiTheme="majorHAnsi" w:hAnsiTheme="majorHAnsi"/>
        <w:noProof/>
        <w:lang w:val="cs-CZ" w:eastAsia="cs-CZ"/>
      </w:rPr>
      <w:drawing>
        <wp:anchor distT="0" distB="0" distL="114300" distR="114300" simplePos="0" relativeHeight="251659263" behindDoc="0" locked="0" layoutInCell="1" allowOverlap="1" wp14:anchorId="7E306E06" wp14:editId="22F9D56A">
          <wp:simplePos x="0" y="0"/>
          <wp:positionH relativeFrom="column">
            <wp:posOffset>4392617</wp:posOffset>
          </wp:positionH>
          <wp:positionV relativeFrom="paragraph">
            <wp:posOffset>-200660</wp:posOffset>
          </wp:positionV>
          <wp:extent cx="1908000" cy="347719"/>
          <wp:effectExtent l="0" t="0" r="0" b="0"/>
          <wp:wrapNone/>
          <wp:docPr id="2" name="Obrázek 2" descr="K:\Úkoly\47_Úpravy korporátní identity MVŠO\Pomocné soubory\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Úkoly\47_Úpravy korporátní identity MVŠO\Pomocné soubory\tex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000" cy="347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82"/>
    <w:rsid w:val="00013C81"/>
    <w:rsid w:val="000F3CAB"/>
    <w:rsid w:val="00110878"/>
    <w:rsid w:val="0013471E"/>
    <w:rsid w:val="00146C80"/>
    <w:rsid w:val="001B6093"/>
    <w:rsid w:val="00222E13"/>
    <w:rsid w:val="00226B88"/>
    <w:rsid w:val="00242CCB"/>
    <w:rsid w:val="002823C1"/>
    <w:rsid w:val="002E61B1"/>
    <w:rsid w:val="002E7850"/>
    <w:rsid w:val="00385513"/>
    <w:rsid w:val="004B0709"/>
    <w:rsid w:val="00507B19"/>
    <w:rsid w:val="00567D27"/>
    <w:rsid w:val="00633AC8"/>
    <w:rsid w:val="006D702C"/>
    <w:rsid w:val="008150A8"/>
    <w:rsid w:val="00846A82"/>
    <w:rsid w:val="008B3C94"/>
    <w:rsid w:val="009C2C27"/>
    <w:rsid w:val="009F07E2"/>
    <w:rsid w:val="00A831D5"/>
    <w:rsid w:val="00B01EA5"/>
    <w:rsid w:val="00C61C6E"/>
    <w:rsid w:val="00C634D8"/>
    <w:rsid w:val="00C67B75"/>
    <w:rsid w:val="00D11D97"/>
    <w:rsid w:val="00DD01F2"/>
    <w:rsid w:val="00DE2077"/>
    <w:rsid w:val="00E357B1"/>
    <w:rsid w:val="00F01BEC"/>
    <w:rsid w:val="00F25483"/>
    <w:rsid w:val="00F33D14"/>
    <w:rsid w:val="00FB4EC3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75E545"/>
  <w15:docId w15:val="{87BF9DB6-4C17-D042-A38D-65E19535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6A82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551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85513"/>
  </w:style>
  <w:style w:type="paragraph" w:styleId="Zpat">
    <w:name w:val="footer"/>
    <w:basedOn w:val="Normln"/>
    <w:link w:val="ZpatChar"/>
    <w:uiPriority w:val="99"/>
    <w:unhideWhenUsed/>
    <w:rsid w:val="0038551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85513"/>
  </w:style>
  <w:style w:type="paragraph" w:styleId="Textbubliny">
    <w:name w:val="Balloon Text"/>
    <w:basedOn w:val="Normln"/>
    <w:link w:val="TextbublinyChar"/>
    <w:uiPriority w:val="99"/>
    <w:semiHidden/>
    <w:unhideWhenUsed/>
    <w:rsid w:val="00385513"/>
    <w:rPr>
      <w:rFonts w:ascii="Lucida Grande" w:eastAsiaTheme="minorEastAsia" w:hAnsi="Lucida Grande" w:cstheme="minorBidi"/>
      <w:sz w:val="18"/>
      <w:szCs w:val="18"/>
      <w:lang w:val="en-US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513"/>
    <w:rPr>
      <w:rFonts w:ascii="Lucida Grande" w:hAnsi="Lucida Grande"/>
      <w:sz w:val="18"/>
      <w:szCs w:val="18"/>
    </w:rPr>
  </w:style>
  <w:style w:type="paragraph" w:styleId="slovanseznam">
    <w:name w:val="List Number"/>
    <w:basedOn w:val="Normln"/>
    <w:rsid w:val="00846A82"/>
    <w:pPr>
      <w:tabs>
        <w:tab w:val="left" w:pos="851"/>
        <w:tab w:val="num" w:pos="926"/>
        <w:tab w:val="left" w:pos="6840"/>
      </w:tabs>
      <w:ind w:left="926" w:hanging="360"/>
    </w:pPr>
    <w:rPr>
      <w:b/>
      <w:bCs/>
    </w:rPr>
  </w:style>
  <w:style w:type="paragraph" w:styleId="Zkladntext">
    <w:name w:val="Body Text"/>
    <w:basedOn w:val="Normln"/>
    <w:link w:val="ZkladntextChar"/>
    <w:rsid w:val="00846A82"/>
    <w:pPr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846A82"/>
    <w:rPr>
      <w:rFonts w:ascii="Arial" w:eastAsia="Times New Roman" w:hAnsi="Arial" w:cs="Times New Roman"/>
      <w:sz w:val="20"/>
      <w:szCs w:val="20"/>
      <w:lang w:val="cs-CZ" w:eastAsia="cs-CZ"/>
    </w:rPr>
  </w:style>
  <w:style w:type="table" w:styleId="Mkatabulky">
    <w:name w:val="Table Grid"/>
    <w:basedOn w:val="Normlntabulka"/>
    <w:uiPriority w:val="59"/>
    <w:rsid w:val="00D1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4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zuzanawozniakova/Downloads/MVS&#780;O_sablona_papir%20hlavickovy-knowledge-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E3DCFD5F21B041B3AE0717B9A9367B" ma:contentTypeVersion="7" ma:contentTypeDescription="Vytvoří nový dokument" ma:contentTypeScope="" ma:versionID="56ca39c7ee08788db9c992f6ef8241aa">
  <xsd:schema xmlns:xsd="http://www.w3.org/2001/XMLSchema" xmlns:xs="http://www.w3.org/2001/XMLSchema" xmlns:p="http://schemas.microsoft.com/office/2006/metadata/properties" xmlns:ns2="e5af2723-ed53-4308-af2e-df55c807cb65" xmlns:ns3="8ecbcb86-b731-4611-b369-1887ab3d3c8c" targetNamespace="http://schemas.microsoft.com/office/2006/metadata/properties" ma:root="true" ma:fieldsID="de78ee9b524b3e3be75fd4b4ac60358f" ns2:_="" ns3:_="">
    <xsd:import namespace="e5af2723-ed53-4308-af2e-df55c807cb65"/>
    <xsd:import namespace="8ecbcb86-b731-4611-b369-1887ab3d3c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f2723-ed53-4308-af2e-df55c807cb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bcb86-b731-4611-b369-1887ab3d3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C7658-7D3F-4787-A278-46299347DE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C049D7-0F91-4D6A-914E-70144F838A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531485-6519-46A8-9B80-3A12186DE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f2723-ed53-4308-af2e-df55c807cb65"/>
    <ds:schemaRef ds:uri="8ecbcb86-b731-4611-b369-1887ab3d3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86560C-E14B-4905-B635-7D9DA844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MVŠO_sablona_papir hlavickovy-knowledge-CZ.dotx</Template>
  <TotalTime>13</TotalTime>
  <Pages>2</Pages>
  <Words>144</Words>
  <Characters>817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dcterms:created xsi:type="dcterms:W3CDTF">2021-10-04T09:04:00Z</dcterms:created>
  <dcterms:modified xsi:type="dcterms:W3CDTF">2021-10-14T12:34:00Z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0x01010050E3DCFD5F21B041B3AE0717B9A9367B</vt:lpwstr>
  </property>
</Properties>
</file>