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9BEB" w14:textId="77777777" w:rsidR="00D11D97" w:rsidRDefault="00846A82" w:rsidP="00846A82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  <w:r w:rsidRPr="00D11D97">
        <w:rPr>
          <w:rFonts w:ascii="Times New Roman" w:hAnsi="Times New Roman"/>
          <w:b/>
          <w:sz w:val="26"/>
          <w:szCs w:val="26"/>
        </w:rPr>
        <w:t>Čes</w:t>
      </w:r>
      <w:r w:rsidR="00F25483" w:rsidRPr="00D11D97">
        <w:rPr>
          <w:rFonts w:ascii="Times New Roman" w:hAnsi="Times New Roman"/>
          <w:b/>
          <w:sz w:val="26"/>
          <w:szCs w:val="26"/>
        </w:rPr>
        <w:t>t</w:t>
      </w:r>
      <w:r w:rsidRPr="00D11D97">
        <w:rPr>
          <w:rFonts w:ascii="Times New Roman" w:hAnsi="Times New Roman"/>
          <w:b/>
          <w:sz w:val="26"/>
          <w:szCs w:val="26"/>
        </w:rPr>
        <w:t xml:space="preserve">né prohlášení o absolvování odborné praxe </w:t>
      </w:r>
    </w:p>
    <w:p w14:paraId="3BD8C8CE" w14:textId="1A1DA37C" w:rsidR="00846A82" w:rsidRPr="00D11D97" w:rsidRDefault="00846A82" w:rsidP="00846A82">
      <w:pPr>
        <w:pStyle w:val="Zkladntext"/>
        <w:spacing w:before="40" w:after="40"/>
        <w:jc w:val="center"/>
        <w:rPr>
          <w:rFonts w:ascii="Times New Roman" w:hAnsi="Times New Roman"/>
          <w:b/>
          <w:sz w:val="26"/>
          <w:szCs w:val="26"/>
        </w:rPr>
      </w:pPr>
      <w:r w:rsidRPr="00D11D97">
        <w:rPr>
          <w:rFonts w:ascii="Times New Roman" w:hAnsi="Times New Roman"/>
          <w:b/>
          <w:sz w:val="26"/>
          <w:szCs w:val="26"/>
        </w:rPr>
        <w:t>v rámci vlastních podnikatelských aktivit</w:t>
      </w:r>
    </w:p>
    <w:p w14:paraId="069C68C5" w14:textId="77777777" w:rsidR="00846A82" w:rsidRPr="00D11D97" w:rsidRDefault="00846A82" w:rsidP="00846A82">
      <w:pPr>
        <w:pStyle w:val="Zkladntext"/>
        <w:spacing w:before="40" w:after="40"/>
        <w:jc w:val="center"/>
        <w:rPr>
          <w:rFonts w:ascii="Times New Roman" w:hAnsi="Times New Roman"/>
          <w:b/>
          <w:sz w:val="32"/>
          <w:szCs w:val="32"/>
        </w:rPr>
      </w:pPr>
    </w:p>
    <w:p w14:paraId="396C108E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b/>
          <w:sz w:val="32"/>
          <w:szCs w:val="32"/>
        </w:rPr>
      </w:pPr>
    </w:p>
    <w:p w14:paraId="01C3D9E7" w14:textId="77777777" w:rsidR="00846A82" w:rsidRPr="00D11D97" w:rsidRDefault="00846A82" w:rsidP="00846A82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Já,</w:t>
      </w:r>
      <w:r w:rsidRPr="00D11D97">
        <w:rPr>
          <w:rFonts w:ascii="Times New Roman" w:hAnsi="Times New Roman"/>
          <w:b/>
          <w:sz w:val="22"/>
          <w:szCs w:val="22"/>
        </w:rPr>
        <w:t xml:space="preserve"> student </w:t>
      </w:r>
      <w:r w:rsidRPr="00D11D97">
        <w:rPr>
          <w:rFonts w:ascii="Times New Roman" w:hAnsi="Times New Roman"/>
          <w:sz w:val="22"/>
          <w:szCs w:val="22"/>
        </w:rPr>
        <w:t>……</w:t>
      </w:r>
      <w:r w:rsidRPr="00D11D97">
        <w:rPr>
          <w:rFonts w:ascii="Times New Roman" w:hAnsi="Times New Roman"/>
          <w:b/>
          <w:sz w:val="22"/>
          <w:szCs w:val="22"/>
        </w:rPr>
        <w:t xml:space="preserve"> ročníku</w:t>
      </w:r>
      <w:r w:rsidRPr="00D11D97">
        <w:rPr>
          <w:rFonts w:ascii="Times New Roman" w:hAnsi="Times New Roman"/>
          <w:sz w:val="22"/>
          <w:szCs w:val="22"/>
        </w:rPr>
        <w:t xml:space="preserve"> vysokoškolského bakalářského/magisterského studia:</w:t>
      </w:r>
    </w:p>
    <w:p w14:paraId="518B1CE1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846A82" w:rsidRPr="00D11D97" w14:paraId="65B9921E" w14:textId="77777777" w:rsidTr="00D11D97">
        <w:trPr>
          <w:trHeight w:val="397"/>
        </w:trPr>
        <w:tc>
          <w:tcPr>
            <w:tcW w:w="2127" w:type="dxa"/>
          </w:tcPr>
          <w:p w14:paraId="60DFB2CA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Jméno, příjmení</w:t>
            </w:r>
          </w:p>
        </w:tc>
        <w:tc>
          <w:tcPr>
            <w:tcW w:w="7087" w:type="dxa"/>
          </w:tcPr>
          <w:p w14:paraId="00DAD211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056396FE" w14:textId="77777777" w:rsidTr="00D11D97">
        <w:trPr>
          <w:trHeight w:val="397"/>
        </w:trPr>
        <w:tc>
          <w:tcPr>
            <w:tcW w:w="2127" w:type="dxa"/>
          </w:tcPr>
          <w:p w14:paraId="1B276EBB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Bydliště</w:t>
            </w:r>
          </w:p>
        </w:tc>
        <w:tc>
          <w:tcPr>
            <w:tcW w:w="7087" w:type="dxa"/>
          </w:tcPr>
          <w:p w14:paraId="52CFB51A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A82" w:rsidRPr="00D11D97" w14:paraId="3CD5B277" w14:textId="77777777" w:rsidTr="00D11D97">
        <w:trPr>
          <w:trHeight w:val="397"/>
        </w:trPr>
        <w:tc>
          <w:tcPr>
            <w:tcW w:w="2127" w:type="dxa"/>
          </w:tcPr>
          <w:p w14:paraId="58A43B01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Studijní program</w:t>
            </w:r>
          </w:p>
        </w:tc>
        <w:tc>
          <w:tcPr>
            <w:tcW w:w="7087" w:type="dxa"/>
          </w:tcPr>
          <w:p w14:paraId="2F788010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A82" w:rsidRPr="00D11D97" w14:paraId="0A424E41" w14:textId="77777777" w:rsidTr="00D11D97">
        <w:trPr>
          <w:trHeight w:val="397"/>
        </w:trPr>
        <w:tc>
          <w:tcPr>
            <w:tcW w:w="2127" w:type="dxa"/>
          </w:tcPr>
          <w:p w14:paraId="6D2C5219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Studijní obor</w:t>
            </w:r>
          </w:p>
        </w:tc>
        <w:tc>
          <w:tcPr>
            <w:tcW w:w="7087" w:type="dxa"/>
          </w:tcPr>
          <w:p w14:paraId="5856853D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C0C5F7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sz w:val="22"/>
          <w:szCs w:val="22"/>
        </w:rPr>
      </w:pPr>
    </w:p>
    <w:p w14:paraId="7A7770F7" w14:textId="77777777" w:rsidR="00846A82" w:rsidRPr="00D11D97" w:rsidRDefault="00846A82" w:rsidP="00846A82">
      <w:pPr>
        <w:pStyle w:val="Zkladntext"/>
        <w:spacing w:before="40" w:after="40" w:line="276" w:lineRule="auto"/>
        <w:jc w:val="left"/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prohlašuji, že realizuji praxi v rámci předmětu Odborná praxe formou vlastních podnikatelských aktivit –</w:t>
      </w:r>
    </w:p>
    <w:p w14:paraId="5335A492" w14:textId="77777777" w:rsidR="00846A82" w:rsidRPr="00D11D97" w:rsidRDefault="00846A82" w:rsidP="00846A82">
      <w:pPr>
        <w:pStyle w:val="Zkladntext"/>
        <w:spacing w:before="40" w:after="4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846A82" w:rsidRPr="00D11D97" w14:paraId="253A117C" w14:textId="77777777" w:rsidTr="00D11D97">
        <w:trPr>
          <w:trHeight w:val="397"/>
        </w:trPr>
        <w:tc>
          <w:tcPr>
            <w:tcW w:w="2127" w:type="dxa"/>
          </w:tcPr>
          <w:p w14:paraId="4BF76428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Firma</w:t>
            </w:r>
          </w:p>
        </w:tc>
        <w:tc>
          <w:tcPr>
            <w:tcW w:w="7087" w:type="dxa"/>
          </w:tcPr>
          <w:p w14:paraId="6CCA3AAE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4CE3DAA0" w14:textId="77777777" w:rsidTr="00D11D97">
        <w:trPr>
          <w:trHeight w:val="397"/>
        </w:trPr>
        <w:tc>
          <w:tcPr>
            <w:tcW w:w="2127" w:type="dxa"/>
          </w:tcPr>
          <w:p w14:paraId="3FBD87A8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Sídlo</w:t>
            </w:r>
          </w:p>
        </w:tc>
        <w:tc>
          <w:tcPr>
            <w:tcW w:w="7087" w:type="dxa"/>
          </w:tcPr>
          <w:p w14:paraId="650A080D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59CF696B" w14:textId="77777777" w:rsidTr="00D11D97">
        <w:trPr>
          <w:trHeight w:val="397"/>
        </w:trPr>
        <w:tc>
          <w:tcPr>
            <w:tcW w:w="2127" w:type="dxa"/>
          </w:tcPr>
          <w:p w14:paraId="5C470849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</w:p>
        </w:tc>
        <w:tc>
          <w:tcPr>
            <w:tcW w:w="7087" w:type="dxa"/>
          </w:tcPr>
          <w:p w14:paraId="2C15C265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7CC1F8C5" w14:textId="77777777" w:rsidTr="00D11D97">
        <w:trPr>
          <w:trHeight w:val="397"/>
        </w:trPr>
        <w:tc>
          <w:tcPr>
            <w:tcW w:w="2127" w:type="dxa"/>
          </w:tcPr>
          <w:p w14:paraId="050C07B7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DIČ</w:t>
            </w:r>
          </w:p>
        </w:tc>
        <w:tc>
          <w:tcPr>
            <w:tcW w:w="7087" w:type="dxa"/>
          </w:tcPr>
          <w:p w14:paraId="3990A2CA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A82" w:rsidRPr="00D11D97" w14:paraId="52DCC07F" w14:textId="77777777" w:rsidTr="00D11D97">
        <w:trPr>
          <w:trHeight w:val="397"/>
        </w:trPr>
        <w:tc>
          <w:tcPr>
            <w:tcW w:w="2127" w:type="dxa"/>
          </w:tcPr>
          <w:p w14:paraId="38719228" w14:textId="77777777" w:rsidR="00846A82" w:rsidRPr="00D11D97" w:rsidRDefault="00846A82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1D97">
              <w:rPr>
                <w:rFonts w:ascii="Times New Roman" w:hAnsi="Times New Roman"/>
                <w:b/>
                <w:sz w:val="22"/>
                <w:szCs w:val="22"/>
              </w:rPr>
              <w:t>Jednající</w:t>
            </w:r>
          </w:p>
        </w:tc>
        <w:tc>
          <w:tcPr>
            <w:tcW w:w="7087" w:type="dxa"/>
          </w:tcPr>
          <w:p w14:paraId="7800D448" w14:textId="77777777" w:rsidR="00846A82" w:rsidRPr="00D11D97" w:rsidRDefault="00846A82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D1A92A" w14:textId="77777777" w:rsidR="00846A82" w:rsidRPr="00D11D97" w:rsidRDefault="00846A82" w:rsidP="00846A82"/>
    <w:p w14:paraId="7B53B913" w14:textId="77777777" w:rsidR="00846A82" w:rsidRPr="00D11D97" w:rsidRDefault="00846A82" w:rsidP="00846A82">
      <w:pPr>
        <w:pStyle w:val="slovanseznam"/>
        <w:ind w:left="0" w:firstLine="0"/>
      </w:pPr>
    </w:p>
    <w:p w14:paraId="55F001D1" w14:textId="77777777" w:rsidR="00846A82" w:rsidRPr="00D11D97" w:rsidRDefault="00846A82" w:rsidP="00846A82">
      <w:pPr>
        <w:spacing w:line="276" w:lineRule="auto"/>
        <w:rPr>
          <w:sz w:val="22"/>
          <w:szCs w:val="22"/>
        </w:rPr>
      </w:pPr>
      <w:r w:rsidRPr="00D11D97">
        <w:rPr>
          <w:sz w:val="22"/>
          <w:szCs w:val="22"/>
        </w:rPr>
        <w:t>Těmto aktivitám se v průběhu akademického roku …………………. věnuji (budu věnovat) v minimálním rozsahu</w:t>
      </w:r>
      <w:proofErr w:type="gramStart"/>
      <w:r w:rsidRPr="00D11D97">
        <w:rPr>
          <w:sz w:val="22"/>
          <w:szCs w:val="22"/>
        </w:rPr>
        <w:t>…….</w:t>
      </w:r>
      <w:proofErr w:type="gramEnd"/>
      <w:r w:rsidRPr="00D11D97">
        <w:rPr>
          <w:sz w:val="22"/>
          <w:szCs w:val="22"/>
        </w:rPr>
        <w:t>. pracovních hodin.</w:t>
      </w:r>
    </w:p>
    <w:p w14:paraId="738288C3" w14:textId="77777777" w:rsidR="00846A82" w:rsidRPr="00D11D97" w:rsidRDefault="00846A82" w:rsidP="00846A82">
      <w:pPr>
        <w:spacing w:line="276" w:lineRule="auto"/>
        <w:rPr>
          <w:sz w:val="22"/>
          <w:szCs w:val="22"/>
        </w:rPr>
      </w:pPr>
    </w:p>
    <w:p w14:paraId="71C598DF" w14:textId="77777777" w:rsidR="00846A82" w:rsidRPr="00D11D97" w:rsidRDefault="00846A82" w:rsidP="00846A82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</w:p>
    <w:p w14:paraId="4486A2EA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7C24C73E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29FC865E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V ……………………………dne…………………</w:t>
      </w:r>
    </w:p>
    <w:p w14:paraId="57BB8CE7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51196211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55D41272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3D48B50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BF1451E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Podpis: ………………………………</w:t>
      </w:r>
      <w:proofErr w:type="gramStart"/>
      <w:r w:rsidRPr="00D11D97">
        <w:rPr>
          <w:rFonts w:ascii="Times New Roman" w:hAnsi="Times New Roman"/>
          <w:sz w:val="22"/>
          <w:szCs w:val="22"/>
        </w:rPr>
        <w:t>…….</w:t>
      </w:r>
      <w:proofErr w:type="gramEnd"/>
      <w:r w:rsidRPr="00D11D97">
        <w:rPr>
          <w:rFonts w:ascii="Times New Roman" w:hAnsi="Times New Roman"/>
          <w:sz w:val="22"/>
          <w:szCs w:val="22"/>
        </w:rPr>
        <w:t>.</w:t>
      </w:r>
    </w:p>
    <w:p w14:paraId="01F56D90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3F78E2BD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B9F33B2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58F05A3" w14:textId="30B5B622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6191283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AD80D1E" w14:textId="5DA905EF" w:rsidR="00846A82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8"/>
          <w:szCs w:val="28"/>
        </w:rPr>
      </w:pPr>
    </w:p>
    <w:p w14:paraId="385597D6" w14:textId="77777777" w:rsidR="00D11D97" w:rsidRP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8"/>
          <w:szCs w:val="28"/>
        </w:rPr>
      </w:pPr>
    </w:p>
    <w:p w14:paraId="6D7BF5A3" w14:textId="30819CDF" w:rsidR="00846A82" w:rsidRPr="00D11D97" w:rsidRDefault="00846A82" w:rsidP="00846A82">
      <w:pPr>
        <w:pStyle w:val="Zkladntext"/>
        <w:tabs>
          <w:tab w:val="right" w:pos="9072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D11D97">
        <w:rPr>
          <w:rFonts w:ascii="Times New Roman" w:hAnsi="Times New Roman"/>
          <w:b/>
          <w:bCs/>
          <w:sz w:val="26"/>
          <w:szCs w:val="26"/>
        </w:rPr>
        <w:lastRenderedPageBreak/>
        <w:t>Příloha č. 1: Zpráva z</w:t>
      </w:r>
      <w:r w:rsidR="00464F6F">
        <w:rPr>
          <w:rFonts w:ascii="Times New Roman" w:hAnsi="Times New Roman"/>
          <w:b/>
          <w:bCs/>
          <w:sz w:val="26"/>
          <w:szCs w:val="26"/>
        </w:rPr>
        <w:t xml:space="preserve"> podnikatelské </w:t>
      </w:r>
      <w:r w:rsidRPr="00D11D97">
        <w:rPr>
          <w:rFonts w:ascii="Times New Roman" w:hAnsi="Times New Roman"/>
          <w:b/>
          <w:bCs/>
          <w:sz w:val="26"/>
          <w:szCs w:val="26"/>
        </w:rPr>
        <w:t>činnosti</w:t>
      </w:r>
    </w:p>
    <w:p w14:paraId="4934E658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0D75A021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2"/>
          <w:szCs w:val="22"/>
        </w:rPr>
      </w:pPr>
      <w:r w:rsidRPr="00D11D97">
        <w:rPr>
          <w:rFonts w:ascii="Times New Roman" w:hAnsi="Times New Roman"/>
          <w:b/>
          <w:bCs/>
          <w:sz w:val="22"/>
          <w:szCs w:val="22"/>
        </w:rPr>
        <w:t xml:space="preserve">A: Předmět podnikání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46A82" w:rsidRPr="00D11D97" w14:paraId="1686E9A8" w14:textId="77777777" w:rsidTr="008A5FB9">
        <w:tc>
          <w:tcPr>
            <w:tcW w:w="9210" w:type="dxa"/>
            <w:shd w:val="clear" w:color="auto" w:fill="auto"/>
          </w:tcPr>
          <w:p w14:paraId="748CC383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7357B44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A80AE3E" w14:textId="77777777" w:rsidR="00846A82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7CBC53B" w14:textId="77777777" w:rsidR="00D11D97" w:rsidRDefault="00D11D97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9C6B127" w14:textId="6D35E62A" w:rsidR="00D11D97" w:rsidRPr="00D11D97" w:rsidRDefault="00D11D97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BE8641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38315C9B" w14:textId="77777777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58BA7CD9" w14:textId="5127D615" w:rsidR="00846A82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2"/>
          <w:szCs w:val="22"/>
        </w:rPr>
      </w:pPr>
      <w:r w:rsidRPr="00D11D97">
        <w:rPr>
          <w:rFonts w:ascii="Times New Roman" w:hAnsi="Times New Roman"/>
          <w:b/>
          <w:bCs/>
          <w:sz w:val="22"/>
          <w:szCs w:val="22"/>
        </w:rPr>
        <w:t>B: Dosažené ekonomické výsledky z podnikatelské činnosti</w:t>
      </w:r>
    </w:p>
    <w:p w14:paraId="004CB30F" w14:textId="77777777" w:rsid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b/>
          <w:bCs/>
          <w:sz w:val="22"/>
          <w:szCs w:val="22"/>
        </w:rPr>
      </w:pPr>
    </w:p>
    <w:p w14:paraId="5D0F0651" w14:textId="4128B155" w:rsidR="00D11D97" w:rsidRP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>B1: Dosažené úspěchy a neúspěchy v podnikání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46A82" w:rsidRPr="00D11D97" w14:paraId="1D149A8B" w14:textId="77777777" w:rsidTr="008A5FB9">
        <w:tc>
          <w:tcPr>
            <w:tcW w:w="9210" w:type="dxa"/>
            <w:shd w:val="clear" w:color="auto" w:fill="auto"/>
          </w:tcPr>
          <w:p w14:paraId="0554892C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C23A36C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E41337D" w14:textId="5E6670E9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E65B1E5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88D3AC6" w14:textId="77777777" w:rsidR="00846A82" w:rsidRPr="00D11D97" w:rsidRDefault="00846A82" w:rsidP="008A5FB9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798D74" w14:textId="24724BEF" w:rsidR="00846A82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0AD216E0" w14:textId="77777777" w:rsidR="00D11D97" w:rsidRDefault="00D11D97" w:rsidP="00D11D97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B2: </w:t>
      </w:r>
      <w:r w:rsidRPr="00D11D97">
        <w:rPr>
          <w:rFonts w:ascii="Times New Roman" w:hAnsi="Times New Roman"/>
          <w:sz w:val="22"/>
          <w:szCs w:val="22"/>
        </w:rPr>
        <w:t xml:space="preserve">Ekonomické výsledky za poslední 3 roky. Pokud je podnikatelská činnost kratší, uveďte výsledky za </w:t>
      </w:r>
    </w:p>
    <w:p w14:paraId="4CEE01E8" w14:textId="791DE473" w:rsidR="00D11D97" w:rsidRPr="00D11D97" w:rsidRDefault="00D11D97" w:rsidP="00D11D97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11D97">
        <w:rPr>
          <w:rFonts w:ascii="Times New Roman" w:hAnsi="Times New Roman"/>
          <w:sz w:val="22"/>
          <w:szCs w:val="22"/>
        </w:rPr>
        <w:t xml:space="preserve">toto období.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11D97" w14:paraId="6512C828" w14:textId="77777777" w:rsidTr="00D11D97">
        <w:tc>
          <w:tcPr>
            <w:tcW w:w="9209" w:type="dxa"/>
          </w:tcPr>
          <w:p w14:paraId="31364DFC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8E9F7F2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912A4A8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D90380D" w14:textId="77777777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B40EEB7" w14:textId="0B43A7FC" w:rsidR="00D11D97" w:rsidRDefault="00D11D97" w:rsidP="00846A82">
            <w:pPr>
              <w:pStyle w:val="Zkladntext"/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BFD3A" w14:textId="77777777" w:rsidR="00D11D97" w:rsidRP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0E43694C" w14:textId="77777777" w:rsid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363DCE4" w14:textId="77777777" w:rsidR="00D11D97" w:rsidRDefault="00D11D97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4B8CB1F3" w14:textId="437C5208" w:rsidR="00846A82" w:rsidRPr="00D11D97" w:rsidRDefault="00846A82" w:rsidP="00846A82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proofErr w:type="gramStart"/>
      <w:r w:rsidRPr="00D11D97">
        <w:rPr>
          <w:rFonts w:ascii="Times New Roman" w:hAnsi="Times New Roman"/>
          <w:sz w:val="22"/>
          <w:szCs w:val="22"/>
        </w:rPr>
        <w:t xml:space="preserve">Datum:   </w:t>
      </w:r>
      <w:proofErr w:type="gramEnd"/>
      <w:r w:rsidRPr="00D11D97">
        <w:rPr>
          <w:rFonts w:ascii="Times New Roman" w:hAnsi="Times New Roman"/>
          <w:sz w:val="22"/>
          <w:szCs w:val="22"/>
        </w:rPr>
        <w:t xml:space="preserve">                                                          Podpis studenta:</w:t>
      </w:r>
    </w:p>
    <w:p w14:paraId="4509988D" w14:textId="77777777" w:rsidR="009F07E2" w:rsidRPr="00D11D97" w:rsidRDefault="009F07E2" w:rsidP="00DE2077"/>
    <w:sectPr w:rsidR="009F07E2" w:rsidRPr="00D11D97" w:rsidSect="009C2C27">
      <w:headerReference w:type="default" r:id="rId10"/>
      <w:footerReference w:type="default" r:id="rId11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555F" w14:textId="77777777" w:rsidR="002E3FCD" w:rsidRDefault="002E3FCD" w:rsidP="00385513">
      <w:r>
        <w:separator/>
      </w:r>
    </w:p>
  </w:endnote>
  <w:endnote w:type="continuationSeparator" w:id="0">
    <w:p w14:paraId="30897963" w14:textId="77777777" w:rsidR="002E3FCD" w:rsidRDefault="002E3FCD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0B77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" strokecolor="black [3200]" strokeweight="1pt"/>
          </w:pict>
        </mc:Fallback>
      </mc:AlternateContent>
    </w:r>
    <w:proofErr w:type="spellStart"/>
    <w:r>
      <w:rPr>
        <w:rFonts w:ascii="Calibri" w:hAnsi="Calibri"/>
        <w:b/>
        <w:sz w:val="16"/>
        <w:szCs w:val="16"/>
      </w:rPr>
      <w:t>Moravská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vysoká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škola</w:t>
    </w:r>
    <w:proofErr w:type="spellEnd"/>
    <w:r>
      <w:rPr>
        <w:rFonts w:ascii="Calibri" w:hAnsi="Calibri"/>
        <w:b/>
        <w:sz w:val="16"/>
        <w:szCs w:val="16"/>
      </w:rPr>
      <w:t xml:space="preserve"> Olomouc, </w:t>
    </w:r>
    <w:proofErr w:type="spellStart"/>
    <w:r>
      <w:rPr>
        <w:rFonts w:ascii="Calibri" w:hAnsi="Calibri"/>
        <w:b/>
        <w:sz w:val="16"/>
        <w:szCs w:val="16"/>
      </w:rPr>
      <w:t>o.p.s</w:t>
    </w:r>
    <w:proofErr w:type="spellEnd"/>
    <w:r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Spis</w:t>
    </w:r>
    <w:proofErr w:type="spellEnd"/>
    <w:r>
      <w:rPr>
        <w:rFonts w:ascii="Calibri" w:hAnsi="Calibri"/>
        <w:sz w:val="16"/>
        <w:szCs w:val="16"/>
      </w:rPr>
      <w:t xml:space="preserve">. </w:t>
    </w:r>
    <w:proofErr w:type="spellStart"/>
    <w:r>
      <w:rPr>
        <w:rFonts w:ascii="Calibri" w:hAnsi="Calibri"/>
        <w:sz w:val="16"/>
        <w:szCs w:val="16"/>
      </w:rPr>
      <w:t>značka</w:t>
    </w:r>
    <w:proofErr w:type="spellEnd"/>
    <w:r>
      <w:rPr>
        <w:rFonts w:ascii="Calibri" w:hAnsi="Calibri"/>
        <w:sz w:val="16"/>
        <w:szCs w:val="16"/>
      </w:rPr>
      <w:t xml:space="preserve">: </w:t>
    </w:r>
    <w:proofErr w:type="spellStart"/>
    <w:r>
      <w:rPr>
        <w:rFonts w:ascii="Calibri" w:hAnsi="Calibri"/>
        <w:sz w:val="16"/>
        <w:szCs w:val="16"/>
      </w:rPr>
      <w:t>oddíl</w:t>
    </w:r>
    <w:proofErr w:type="spellEnd"/>
    <w:r>
      <w:rPr>
        <w:rFonts w:ascii="Calibri" w:hAnsi="Calibri"/>
        <w:sz w:val="16"/>
        <w:szCs w:val="16"/>
      </w:rPr>
      <w:t xml:space="preserve"> O; </w:t>
    </w:r>
    <w:proofErr w:type="spellStart"/>
    <w:r>
      <w:rPr>
        <w:rFonts w:ascii="Calibri" w:hAnsi="Calibri"/>
        <w:sz w:val="16"/>
        <w:szCs w:val="16"/>
      </w:rPr>
      <w:t>vložka</w:t>
    </w:r>
    <w:proofErr w:type="spellEnd"/>
    <w:r>
      <w:rPr>
        <w:rFonts w:ascii="Calibri" w:hAnsi="Calibri"/>
        <w:sz w:val="16"/>
        <w:szCs w:val="16"/>
      </w:rPr>
      <w:t xml:space="preserve"> 202; </w:t>
    </w:r>
    <w:proofErr w:type="spellStart"/>
    <w:r>
      <w:rPr>
        <w:rFonts w:ascii="Calibri" w:hAnsi="Calibri"/>
        <w:sz w:val="16"/>
        <w:szCs w:val="16"/>
      </w:rPr>
      <w:t>vedená</w:t>
    </w:r>
    <w:proofErr w:type="spellEnd"/>
    <w:r>
      <w:rPr>
        <w:rFonts w:ascii="Calibri" w:hAnsi="Calibri"/>
        <w:sz w:val="16"/>
        <w:szCs w:val="16"/>
      </w:rPr>
      <w:t xml:space="preserve"> u </w:t>
    </w:r>
    <w:proofErr w:type="spellStart"/>
    <w:r>
      <w:rPr>
        <w:rFonts w:ascii="Calibri" w:hAnsi="Calibri"/>
        <w:sz w:val="16"/>
        <w:szCs w:val="16"/>
      </w:rPr>
      <w:t>Krajského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soudu</w:t>
    </w:r>
    <w:proofErr w:type="spellEnd"/>
    <w:r>
      <w:rPr>
        <w:rFonts w:ascii="Calibri" w:hAnsi="Calibri"/>
        <w:sz w:val="16"/>
        <w:szCs w:val="16"/>
      </w:rPr>
      <w:t xml:space="preserve"> v </w:t>
    </w:r>
    <w:proofErr w:type="spellStart"/>
    <w:r>
      <w:rPr>
        <w:rFonts w:ascii="Calibri" w:hAnsi="Calibri"/>
        <w:sz w:val="16"/>
        <w:szCs w:val="16"/>
      </w:rPr>
      <w:t>Ostravě</w:t>
    </w:r>
    <w:proofErr w:type="spellEnd"/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Bankovní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spojení</w:t>
    </w:r>
    <w:proofErr w:type="spellEnd"/>
    <w:r>
      <w:rPr>
        <w:rFonts w:ascii="Calibri" w:hAnsi="Calibri"/>
        <w:sz w:val="16"/>
        <w:szCs w:val="16"/>
      </w:rPr>
      <w:t>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4D17" w14:textId="77777777" w:rsidR="002E3FCD" w:rsidRDefault="002E3FCD" w:rsidP="00385513">
      <w:r>
        <w:separator/>
      </w:r>
    </w:p>
  </w:footnote>
  <w:footnote w:type="continuationSeparator" w:id="0">
    <w:p w14:paraId="443F80F7" w14:textId="77777777" w:rsidR="002E3FCD" w:rsidRDefault="002E3FCD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  <w:lang w:val="cs-CZ" w:eastAsia="cs-CZ"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F3CAB"/>
    <w:rsid w:val="00110878"/>
    <w:rsid w:val="00146C80"/>
    <w:rsid w:val="001B6093"/>
    <w:rsid w:val="00222E13"/>
    <w:rsid w:val="00226B88"/>
    <w:rsid w:val="00242CCB"/>
    <w:rsid w:val="002823C1"/>
    <w:rsid w:val="002E3FCD"/>
    <w:rsid w:val="002E61B1"/>
    <w:rsid w:val="002E7850"/>
    <w:rsid w:val="00385513"/>
    <w:rsid w:val="00464F6F"/>
    <w:rsid w:val="004B0709"/>
    <w:rsid w:val="00507B19"/>
    <w:rsid w:val="00567D27"/>
    <w:rsid w:val="00633AC8"/>
    <w:rsid w:val="006D702C"/>
    <w:rsid w:val="008150A8"/>
    <w:rsid w:val="00846A82"/>
    <w:rsid w:val="008B3C94"/>
    <w:rsid w:val="009C2C27"/>
    <w:rsid w:val="009F07E2"/>
    <w:rsid w:val="00A831D5"/>
    <w:rsid w:val="00B01EA5"/>
    <w:rsid w:val="00C61C6E"/>
    <w:rsid w:val="00C634D8"/>
    <w:rsid w:val="00C67B75"/>
    <w:rsid w:val="00D11D97"/>
    <w:rsid w:val="00DD01F2"/>
    <w:rsid w:val="00DE2077"/>
    <w:rsid w:val="00E357B1"/>
    <w:rsid w:val="00F01BEC"/>
    <w:rsid w:val="00F25483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D1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uzanawozniakova/Downloads/MVS&#780;O_sablona_papir%20hlavickovy-knowledge-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MVŠO_sablona_papir hlavickovy-knowledge-CZ.dotx</Template>
  <TotalTime>14</TotalTime>
  <Pages>2</Pages>
  <Words>144</Words>
  <Characters>817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2021-10-04T09:04:00Z</dcterms:created>
  <dcterms:modified xsi:type="dcterms:W3CDTF">2021-10-14T14:14:00Z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