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A0FF" w14:textId="77777777" w:rsidR="00D912D7" w:rsidRPr="00D912D7" w:rsidRDefault="00D912D7" w:rsidP="00D912D7">
      <w:pPr>
        <w:jc w:val="center"/>
        <w:rPr>
          <w:b/>
          <w:caps/>
          <w:sz w:val="26"/>
          <w:szCs w:val="26"/>
        </w:rPr>
      </w:pPr>
      <w:r w:rsidRPr="00D912D7">
        <w:rPr>
          <w:b/>
          <w:caps/>
          <w:sz w:val="26"/>
          <w:szCs w:val="26"/>
        </w:rPr>
        <w:t xml:space="preserve">plán odborné praxe </w:t>
      </w:r>
    </w:p>
    <w:p w14:paraId="75943E56" w14:textId="77777777" w:rsidR="00D912D7" w:rsidRPr="00D912D7" w:rsidRDefault="00D912D7" w:rsidP="00D912D7">
      <w:pPr>
        <w:jc w:val="center"/>
        <w:rPr>
          <w:b/>
          <w:sz w:val="26"/>
          <w:szCs w:val="26"/>
        </w:rPr>
      </w:pPr>
    </w:p>
    <w:p w14:paraId="53285211" w14:textId="77777777" w:rsidR="00D912D7" w:rsidRPr="00D912D7" w:rsidRDefault="00D912D7" w:rsidP="00D912D7">
      <w:pPr>
        <w:jc w:val="center"/>
        <w:rPr>
          <w:b/>
          <w:sz w:val="24"/>
          <w:szCs w:val="24"/>
        </w:rPr>
      </w:pPr>
    </w:p>
    <w:p w14:paraId="4CE13483" w14:textId="77777777" w:rsidR="00D912D7" w:rsidRPr="00D912D7" w:rsidRDefault="00D912D7" w:rsidP="00D912D7">
      <w:pPr>
        <w:pStyle w:val="Zkladntext"/>
        <w:spacing w:before="40" w:after="40"/>
        <w:rPr>
          <w:rFonts w:ascii="Times New Roman" w:hAnsi="Times New Roman"/>
          <w:b/>
          <w:sz w:val="22"/>
          <w:szCs w:val="22"/>
        </w:rPr>
      </w:pPr>
      <w:r w:rsidRPr="00D912D7">
        <w:rPr>
          <w:rFonts w:ascii="Times New Roman" w:hAnsi="Times New Roman"/>
          <w:sz w:val="22"/>
          <w:szCs w:val="22"/>
        </w:rPr>
        <w:t xml:space="preserve">pro </w:t>
      </w:r>
      <w:r w:rsidRPr="00D912D7">
        <w:rPr>
          <w:rFonts w:ascii="Times New Roman" w:hAnsi="Times New Roman"/>
          <w:b/>
          <w:sz w:val="22"/>
          <w:szCs w:val="22"/>
        </w:rPr>
        <w:t xml:space="preserve">studenta </w:t>
      </w:r>
      <w:r w:rsidRPr="00D912D7">
        <w:rPr>
          <w:rFonts w:ascii="Times New Roman" w:hAnsi="Times New Roman"/>
          <w:sz w:val="22"/>
          <w:szCs w:val="22"/>
        </w:rPr>
        <w:t>……</w:t>
      </w:r>
      <w:r w:rsidRPr="00D912D7">
        <w:rPr>
          <w:rFonts w:ascii="Times New Roman" w:hAnsi="Times New Roman"/>
          <w:b/>
          <w:sz w:val="22"/>
          <w:szCs w:val="22"/>
        </w:rPr>
        <w:t xml:space="preserve"> ročníku</w:t>
      </w:r>
      <w:r w:rsidRPr="00D912D7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912D7" w:rsidRPr="00D912D7" w14:paraId="4D4517E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76A8535D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12D7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32930575" w14:textId="77777777" w:rsidR="00D912D7" w:rsidRPr="00D912D7" w:rsidRDefault="00D912D7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12D7" w:rsidRPr="00D912D7" w14:paraId="2311522F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EB377F9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12D7">
              <w:rPr>
                <w:rFonts w:ascii="Times New Roman" w:hAnsi="Times New Roman"/>
                <w:b/>
                <w:sz w:val="22"/>
                <w:szCs w:val="22"/>
              </w:rPr>
              <w:t>Číslo studenta</w:t>
            </w:r>
          </w:p>
        </w:tc>
        <w:tc>
          <w:tcPr>
            <w:tcW w:w="7087" w:type="dxa"/>
          </w:tcPr>
          <w:p w14:paraId="760E70FB" w14:textId="77777777" w:rsidR="00D912D7" w:rsidRPr="00D912D7" w:rsidRDefault="00D912D7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12D7" w:rsidRPr="00D912D7" w14:paraId="37EC8D67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A8A986F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12D7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6206BF7A" w14:textId="77777777" w:rsidR="00D912D7" w:rsidRPr="00D912D7" w:rsidRDefault="00D912D7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2D7" w:rsidRPr="00D912D7" w14:paraId="4D6953B4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08F97958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12D7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  <w:vAlign w:val="center"/>
          </w:tcPr>
          <w:p w14:paraId="65B0DF09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2D7" w:rsidRPr="00D912D7" w14:paraId="0B54EA3E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CBD0EC2" w14:textId="77777777" w:rsidR="00D912D7" w:rsidRPr="00D912D7" w:rsidRDefault="00D912D7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12D7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5BEC17AB" w14:textId="77777777" w:rsidR="00D912D7" w:rsidRPr="00D912D7" w:rsidRDefault="00D912D7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AB0E4F" w14:textId="77777777" w:rsidR="00D912D7" w:rsidRPr="00D912D7" w:rsidRDefault="00D912D7" w:rsidP="00D912D7">
      <w:pPr>
        <w:jc w:val="both"/>
        <w:rPr>
          <w:i/>
          <w:sz w:val="22"/>
          <w:szCs w:val="22"/>
        </w:rPr>
      </w:pPr>
    </w:p>
    <w:p w14:paraId="1CF2C61C" w14:textId="1B748BD1" w:rsidR="00932A1A" w:rsidRDefault="0031141B" w:rsidP="00D912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Svou odbornou praxi budu realizovat v rámci svého zaměstnaneckého poměru/v podnikání (nehodící se škrtněte)</w:t>
      </w:r>
    </w:p>
    <w:p w14:paraId="1F55B51C" w14:textId="77777777" w:rsidR="0031141B" w:rsidRDefault="0031141B" w:rsidP="00D912D7">
      <w:pPr>
        <w:jc w:val="both"/>
        <w:rPr>
          <w:i/>
          <w:sz w:val="22"/>
          <w:szCs w:val="22"/>
        </w:rPr>
      </w:pPr>
    </w:p>
    <w:p w14:paraId="6450D8F8" w14:textId="6F6BFDC1" w:rsidR="00D912D7" w:rsidRPr="00D912D7" w:rsidRDefault="00932A1A" w:rsidP="00D912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A) </w:t>
      </w:r>
      <w:r w:rsidR="00D912D7" w:rsidRPr="00D912D7">
        <w:rPr>
          <w:i/>
          <w:sz w:val="22"/>
          <w:szCs w:val="22"/>
        </w:rPr>
        <w:t xml:space="preserve">Název a adresa pracoviště </w:t>
      </w:r>
      <w:r>
        <w:rPr>
          <w:i/>
          <w:sz w:val="22"/>
          <w:szCs w:val="22"/>
        </w:rPr>
        <w:t>v případě zaměstnaneckého poměru</w:t>
      </w:r>
      <w:r w:rsidR="00D912D7" w:rsidRPr="00D912D7">
        <w:rPr>
          <w:i/>
          <w:sz w:val="22"/>
          <w:szCs w:val="22"/>
        </w:rPr>
        <w:t>:</w:t>
      </w:r>
    </w:p>
    <w:p w14:paraId="06741255" w14:textId="77777777" w:rsidR="00D912D7" w:rsidRPr="00D912D7" w:rsidRDefault="00D912D7" w:rsidP="00D912D7">
      <w:pPr>
        <w:jc w:val="both"/>
        <w:rPr>
          <w:i/>
          <w:sz w:val="22"/>
          <w:szCs w:val="22"/>
        </w:rPr>
      </w:pPr>
    </w:p>
    <w:p w14:paraId="2DEFFE2D" w14:textId="77777777" w:rsidR="00D912D7" w:rsidRPr="00D912D7" w:rsidRDefault="00D912D7" w:rsidP="00D912D7">
      <w:pPr>
        <w:jc w:val="both"/>
        <w:rPr>
          <w:i/>
          <w:sz w:val="22"/>
          <w:szCs w:val="22"/>
        </w:rPr>
      </w:pPr>
    </w:p>
    <w:p w14:paraId="6AF6E022" w14:textId="77777777" w:rsidR="00D912D7" w:rsidRPr="00D912D7" w:rsidRDefault="00D912D7" w:rsidP="00D912D7">
      <w:pPr>
        <w:jc w:val="both"/>
        <w:rPr>
          <w:i/>
          <w:sz w:val="22"/>
          <w:szCs w:val="22"/>
        </w:rPr>
      </w:pPr>
    </w:p>
    <w:p w14:paraId="0E3D262A" w14:textId="5AEDCFCE" w:rsidR="00932A1A" w:rsidRDefault="00932A1A" w:rsidP="00D912D7">
      <w:pPr>
        <w:jc w:val="both"/>
        <w:rPr>
          <w:i/>
          <w:sz w:val="22"/>
          <w:szCs w:val="22"/>
        </w:rPr>
      </w:pPr>
    </w:p>
    <w:p w14:paraId="7049F4AA" w14:textId="603C0E00" w:rsidR="00932A1A" w:rsidRDefault="00932A1A" w:rsidP="00D912D7">
      <w:pPr>
        <w:jc w:val="both"/>
        <w:rPr>
          <w:i/>
          <w:sz w:val="22"/>
          <w:szCs w:val="22"/>
        </w:rPr>
      </w:pPr>
    </w:p>
    <w:p w14:paraId="13BDF82A" w14:textId="77777777" w:rsidR="00932A1A" w:rsidRDefault="00932A1A" w:rsidP="00D912D7">
      <w:pPr>
        <w:jc w:val="both"/>
        <w:rPr>
          <w:i/>
          <w:sz w:val="22"/>
          <w:szCs w:val="22"/>
        </w:rPr>
      </w:pPr>
    </w:p>
    <w:p w14:paraId="0F1C2CC5" w14:textId="77777777" w:rsidR="00932A1A" w:rsidRDefault="00932A1A" w:rsidP="00D912D7">
      <w:pPr>
        <w:jc w:val="both"/>
        <w:rPr>
          <w:i/>
          <w:sz w:val="22"/>
          <w:szCs w:val="22"/>
        </w:rPr>
      </w:pPr>
    </w:p>
    <w:p w14:paraId="49FE8EA6" w14:textId="1DD21506" w:rsidR="00D912D7" w:rsidRPr="00932A1A" w:rsidRDefault="00932A1A" w:rsidP="00932A1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B) Vlastní podnikatelská činnost</w:t>
      </w:r>
    </w:p>
    <w:p w14:paraId="45B34248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0902A50B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71DBFCA3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1F77F992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58AE0F5C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2890148A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3A70BCFD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120EFAFF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63BFCE3E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505816E9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5E73C22F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19ED613D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</w:p>
    <w:p w14:paraId="42B824AC" w14:textId="77777777" w:rsidR="00D912D7" w:rsidRPr="00D912D7" w:rsidRDefault="00D912D7" w:rsidP="00D912D7">
      <w:pPr>
        <w:tabs>
          <w:tab w:val="right" w:pos="9355"/>
        </w:tabs>
        <w:jc w:val="both"/>
        <w:rPr>
          <w:sz w:val="24"/>
          <w:szCs w:val="24"/>
        </w:rPr>
      </w:pPr>
      <w:r w:rsidRPr="00D912D7">
        <w:rPr>
          <w:sz w:val="24"/>
          <w:szCs w:val="24"/>
        </w:rPr>
        <w:t>--------------------------------------------                          ---------------------------------------------</w:t>
      </w:r>
      <w:r w:rsidRPr="00D912D7">
        <w:rPr>
          <w:sz w:val="24"/>
          <w:szCs w:val="24"/>
        </w:rPr>
        <w:tab/>
      </w:r>
    </w:p>
    <w:p w14:paraId="2D63A736" w14:textId="613EC5BC" w:rsidR="00D912D7" w:rsidRPr="00D912D7" w:rsidRDefault="00D912D7" w:rsidP="00D912D7">
      <w:pPr>
        <w:tabs>
          <w:tab w:val="left" w:pos="993"/>
        </w:tabs>
        <w:ind w:right="-143"/>
        <w:jc w:val="both"/>
      </w:pPr>
      <w:r w:rsidRPr="00D912D7">
        <w:rPr>
          <w:sz w:val="24"/>
          <w:szCs w:val="24"/>
        </w:rPr>
        <w:tab/>
        <w:t>r</w:t>
      </w:r>
      <w:r w:rsidRPr="00D912D7">
        <w:rPr>
          <w:sz w:val="22"/>
          <w:szCs w:val="22"/>
        </w:rPr>
        <w:t>azítko firmy</w:t>
      </w:r>
      <w:r w:rsidRPr="00D912D7">
        <w:rPr>
          <w:sz w:val="22"/>
          <w:szCs w:val="22"/>
        </w:rPr>
        <w:tab/>
      </w:r>
      <w:r w:rsidRPr="00D912D7">
        <w:rPr>
          <w:sz w:val="22"/>
          <w:szCs w:val="22"/>
        </w:rPr>
        <w:tab/>
      </w:r>
      <w:r w:rsidRPr="00D912D7">
        <w:rPr>
          <w:sz w:val="22"/>
          <w:szCs w:val="22"/>
        </w:rPr>
        <w:tab/>
      </w:r>
      <w:proofErr w:type="gramStart"/>
      <w:r w:rsidRPr="00D912D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 w:rsidRPr="00D912D7">
        <w:rPr>
          <w:sz w:val="22"/>
          <w:szCs w:val="22"/>
        </w:rPr>
        <w:t>podpis pracovníka odpovědného za praxi</w:t>
      </w:r>
    </w:p>
    <w:p w14:paraId="4509988D" w14:textId="77777777" w:rsidR="009F07E2" w:rsidRPr="00D912D7" w:rsidRDefault="009F07E2" w:rsidP="00D912D7"/>
    <w:sectPr w:rsidR="009F07E2" w:rsidRPr="00D912D7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A622" w14:textId="77777777" w:rsidR="00AF39EB" w:rsidRDefault="00AF39EB" w:rsidP="00385513">
      <w:r>
        <w:separator/>
      </w:r>
    </w:p>
  </w:endnote>
  <w:endnote w:type="continuationSeparator" w:id="0">
    <w:p w14:paraId="4DC19414" w14:textId="77777777" w:rsidR="00AF39EB" w:rsidRDefault="00AF39E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&#13;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FEDD" w14:textId="77777777" w:rsidR="00AF39EB" w:rsidRDefault="00AF39EB" w:rsidP="00385513">
      <w:r>
        <w:separator/>
      </w:r>
    </w:p>
  </w:footnote>
  <w:footnote w:type="continuationSeparator" w:id="0">
    <w:p w14:paraId="783AAB0E" w14:textId="77777777" w:rsidR="00AF39EB" w:rsidRDefault="00AF39EB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B6093"/>
    <w:rsid w:val="00222E13"/>
    <w:rsid w:val="00226B88"/>
    <w:rsid w:val="00242CCB"/>
    <w:rsid w:val="002823C1"/>
    <w:rsid w:val="002E61B1"/>
    <w:rsid w:val="002E7850"/>
    <w:rsid w:val="0031141B"/>
    <w:rsid w:val="00385513"/>
    <w:rsid w:val="003D4047"/>
    <w:rsid w:val="003E006E"/>
    <w:rsid w:val="004B0709"/>
    <w:rsid w:val="00507B19"/>
    <w:rsid w:val="00567D27"/>
    <w:rsid w:val="00633AC8"/>
    <w:rsid w:val="006D702C"/>
    <w:rsid w:val="008150A8"/>
    <w:rsid w:val="00832FDA"/>
    <w:rsid w:val="00846A82"/>
    <w:rsid w:val="008B3C94"/>
    <w:rsid w:val="00932A1A"/>
    <w:rsid w:val="009C2C27"/>
    <w:rsid w:val="009F07E2"/>
    <w:rsid w:val="00A831D5"/>
    <w:rsid w:val="00AF39EB"/>
    <w:rsid w:val="00B01EA5"/>
    <w:rsid w:val="00C61C6E"/>
    <w:rsid w:val="00C634D8"/>
    <w:rsid w:val="00C67B75"/>
    <w:rsid w:val="00C74E0F"/>
    <w:rsid w:val="00D11D97"/>
    <w:rsid w:val="00D912D7"/>
    <w:rsid w:val="00DD01F2"/>
    <w:rsid w:val="00DE2077"/>
    <w:rsid w:val="00E357B1"/>
    <w:rsid w:val="00E519D9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zanawozniakova/Downloads/MVS&#780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MVŠO_sablona_papir hlavickovy-knowledge-CZ.dotx</Template>
  <TotalTime>9</TotalTime>
  <Pages>1</Pages>
  <Words>87</Words>
  <Characters>494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2021-10-08T14:02:00Z</dcterms:created>
  <dcterms:modified xsi:type="dcterms:W3CDTF">2021-10-08T14:09:00Z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