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EBA3" w14:textId="77777777" w:rsidR="00C74E0F" w:rsidRPr="00832FDA" w:rsidRDefault="00C74E0F" w:rsidP="00832FDA">
      <w:pPr>
        <w:pStyle w:val="Zkladntext"/>
        <w:spacing w:before="40" w:after="40"/>
        <w:jc w:val="center"/>
        <w:rPr>
          <w:rFonts w:ascii="Times New Roman" w:hAnsi="Times New Roman"/>
          <w:b/>
          <w:sz w:val="26"/>
          <w:szCs w:val="26"/>
        </w:rPr>
      </w:pPr>
      <w:r w:rsidRPr="00832FDA">
        <w:rPr>
          <w:rFonts w:ascii="Times New Roman" w:hAnsi="Times New Roman"/>
          <w:b/>
          <w:sz w:val="26"/>
          <w:szCs w:val="26"/>
        </w:rPr>
        <w:t>Potvrzení o absolvování odborné praxe v rámci zaměstnání</w:t>
      </w:r>
    </w:p>
    <w:p w14:paraId="340C8E4D" w14:textId="77777777" w:rsidR="00C74E0F" w:rsidRPr="00832FDA" w:rsidRDefault="00C74E0F" w:rsidP="00832FDA">
      <w:pPr>
        <w:pStyle w:val="Zkladntext"/>
        <w:spacing w:before="40" w:after="40"/>
        <w:jc w:val="center"/>
        <w:rPr>
          <w:rFonts w:ascii="Times New Roman" w:hAnsi="Times New Roman"/>
          <w:b/>
          <w:sz w:val="26"/>
          <w:szCs w:val="26"/>
        </w:rPr>
      </w:pPr>
    </w:p>
    <w:p w14:paraId="60BC01C1" w14:textId="77777777" w:rsidR="00C74E0F" w:rsidRPr="00832FDA" w:rsidRDefault="00C74E0F" w:rsidP="00C74E0F">
      <w:pPr>
        <w:pStyle w:val="Zkladntext"/>
        <w:spacing w:before="40" w:after="40"/>
        <w:rPr>
          <w:rFonts w:ascii="Times New Roman" w:hAnsi="Times New Roman"/>
          <w:b/>
          <w:sz w:val="32"/>
          <w:szCs w:val="32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579"/>
      </w:tblGrid>
      <w:tr w:rsidR="00C74E0F" w:rsidRPr="00832FDA" w14:paraId="190CD229" w14:textId="77777777" w:rsidTr="00832FDA">
        <w:trPr>
          <w:trHeight w:val="397"/>
        </w:trPr>
        <w:tc>
          <w:tcPr>
            <w:tcW w:w="2127" w:type="dxa"/>
            <w:vAlign w:val="center"/>
          </w:tcPr>
          <w:p w14:paraId="279C2487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  <w:r w:rsidRPr="00832FDA">
              <w:rPr>
                <w:rFonts w:ascii="Times New Roman" w:hAnsi="Times New Roman"/>
                <w:b/>
                <w:sz w:val="22"/>
                <w:szCs w:val="22"/>
              </w:rPr>
              <w:t>Firma</w:t>
            </w:r>
          </w:p>
        </w:tc>
        <w:tc>
          <w:tcPr>
            <w:tcW w:w="7579" w:type="dxa"/>
          </w:tcPr>
          <w:p w14:paraId="2C321999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74E0F" w:rsidRPr="00832FDA" w14:paraId="58CEFDEE" w14:textId="77777777" w:rsidTr="00832FDA">
        <w:trPr>
          <w:trHeight w:val="397"/>
        </w:trPr>
        <w:tc>
          <w:tcPr>
            <w:tcW w:w="2127" w:type="dxa"/>
            <w:vAlign w:val="center"/>
          </w:tcPr>
          <w:p w14:paraId="1BE71EA0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  <w:r w:rsidRPr="00832FDA">
              <w:rPr>
                <w:rFonts w:ascii="Times New Roman" w:hAnsi="Times New Roman"/>
                <w:b/>
                <w:sz w:val="22"/>
                <w:szCs w:val="22"/>
              </w:rPr>
              <w:t>Sídlo</w:t>
            </w:r>
          </w:p>
        </w:tc>
        <w:tc>
          <w:tcPr>
            <w:tcW w:w="7579" w:type="dxa"/>
          </w:tcPr>
          <w:p w14:paraId="0C8EAEA7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4E0F" w:rsidRPr="00832FDA" w14:paraId="472D79A2" w14:textId="77777777" w:rsidTr="00832FDA">
        <w:trPr>
          <w:trHeight w:val="397"/>
        </w:trPr>
        <w:tc>
          <w:tcPr>
            <w:tcW w:w="2127" w:type="dxa"/>
            <w:vAlign w:val="center"/>
          </w:tcPr>
          <w:p w14:paraId="17F07552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  <w:r w:rsidRPr="00832FDA">
              <w:rPr>
                <w:rFonts w:ascii="Times New Roman" w:hAnsi="Times New Roman"/>
                <w:b/>
                <w:sz w:val="22"/>
                <w:szCs w:val="22"/>
              </w:rPr>
              <w:t>IČ</w:t>
            </w:r>
          </w:p>
        </w:tc>
        <w:tc>
          <w:tcPr>
            <w:tcW w:w="7579" w:type="dxa"/>
          </w:tcPr>
          <w:p w14:paraId="7ED186CE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4E0F" w:rsidRPr="00832FDA" w14:paraId="3149A848" w14:textId="77777777" w:rsidTr="00832FDA">
        <w:trPr>
          <w:trHeight w:val="397"/>
        </w:trPr>
        <w:tc>
          <w:tcPr>
            <w:tcW w:w="2127" w:type="dxa"/>
            <w:vAlign w:val="center"/>
          </w:tcPr>
          <w:p w14:paraId="36A00BCD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  <w:r w:rsidRPr="00832FDA">
              <w:rPr>
                <w:rFonts w:ascii="Times New Roman" w:hAnsi="Times New Roman"/>
                <w:b/>
                <w:sz w:val="22"/>
                <w:szCs w:val="22"/>
              </w:rPr>
              <w:t>DIČ</w:t>
            </w:r>
          </w:p>
        </w:tc>
        <w:tc>
          <w:tcPr>
            <w:tcW w:w="7579" w:type="dxa"/>
          </w:tcPr>
          <w:p w14:paraId="34F18A0B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4E0F" w:rsidRPr="00832FDA" w14:paraId="5A11864B" w14:textId="77777777" w:rsidTr="00832FDA">
        <w:trPr>
          <w:trHeight w:val="397"/>
        </w:trPr>
        <w:tc>
          <w:tcPr>
            <w:tcW w:w="2127" w:type="dxa"/>
            <w:vAlign w:val="center"/>
          </w:tcPr>
          <w:p w14:paraId="71C9954A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  <w:r w:rsidRPr="00832FDA">
              <w:rPr>
                <w:rFonts w:ascii="Times New Roman" w:hAnsi="Times New Roman"/>
                <w:b/>
                <w:sz w:val="22"/>
                <w:szCs w:val="22"/>
              </w:rPr>
              <w:t>Jednající</w:t>
            </w:r>
          </w:p>
        </w:tc>
        <w:tc>
          <w:tcPr>
            <w:tcW w:w="7579" w:type="dxa"/>
          </w:tcPr>
          <w:p w14:paraId="5D712E7E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D59C203" w14:textId="77777777" w:rsidR="00C74E0F" w:rsidRPr="00832FDA" w:rsidRDefault="00C74E0F" w:rsidP="00C74E0F">
      <w:pPr>
        <w:pStyle w:val="Zkladntext"/>
        <w:spacing w:before="40" w:after="40" w:line="276" w:lineRule="auto"/>
        <w:rPr>
          <w:rFonts w:ascii="Times New Roman" w:hAnsi="Times New Roman"/>
          <w:sz w:val="22"/>
          <w:szCs w:val="22"/>
        </w:rPr>
      </w:pPr>
      <w:r w:rsidRPr="00832FDA">
        <w:rPr>
          <w:rFonts w:ascii="Times New Roman" w:hAnsi="Times New Roman"/>
          <w:sz w:val="22"/>
          <w:szCs w:val="22"/>
        </w:rPr>
        <w:t xml:space="preserve">potvrzuji, že </w:t>
      </w:r>
    </w:p>
    <w:p w14:paraId="2774D3F8" w14:textId="77777777" w:rsidR="00C74E0F" w:rsidRPr="00832FDA" w:rsidRDefault="00C74E0F" w:rsidP="00C74E0F">
      <w:pPr>
        <w:pStyle w:val="Zkladntext"/>
        <w:rPr>
          <w:rFonts w:ascii="Times New Roman" w:hAnsi="Times New Roman"/>
          <w:sz w:val="22"/>
          <w:szCs w:val="22"/>
        </w:rPr>
      </w:pPr>
    </w:p>
    <w:p w14:paraId="47F493B4" w14:textId="77777777" w:rsidR="00C74E0F" w:rsidRPr="00832FDA" w:rsidRDefault="00C74E0F" w:rsidP="00C74E0F">
      <w:pPr>
        <w:pStyle w:val="Zkladntext"/>
        <w:rPr>
          <w:rFonts w:ascii="Times New Roman" w:hAnsi="Times New Roman"/>
          <w:sz w:val="22"/>
          <w:szCs w:val="22"/>
        </w:rPr>
      </w:pPr>
      <w:r w:rsidRPr="00832FDA">
        <w:rPr>
          <w:rFonts w:ascii="Times New Roman" w:hAnsi="Times New Roman"/>
          <w:b/>
          <w:sz w:val="22"/>
          <w:szCs w:val="22"/>
        </w:rPr>
        <w:t xml:space="preserve">student </w:t>
      </w:r>
      <w:r w:rsidRPr="00832FDA">
        <w:rPr>
          <w:rFonts w:ascii="Times New Roman" w:hAnsi="Times New Roman"/>
          <w:sz w:val="22"/>
          <w:szCs w:val="22"/>
        </w:rPr>
        <w:t>……</w:t>
      </w:r>
      <w:r w:rsidRPr="00832FDA">
        <w:rPr>
          <w:rFonts w:ascii="Times New Roman" w:hAnsi="Times New Roman"/>
          <w:b/>
          <w:sz w:val="22"/>
          <w:szCs w:val="22"/>
        </w:rPr>
        <w:t xml:space="preserve"> ročníku</w:t>
      </w:r>
      <w:r w:rsidRPr="00832FDA">
        <w:rPr>
          <w:rFonts w:ascii="Times New Roman" w:hAnsi="Times New Roman"/>
          <w:sz w:val="22"/>
          <w:szCs w:val="22"/>
        </w:rPr>
        <w:t xml:space="preserve"> vysokoškolského bakalářského/magisterského studia:</w:t>
      </w:r>
    </w:p>
    <w:p w14:paraId="0CD34C97" w14:textId="77777777" w:rsidR="00C74E0F" w:rsidRPr="00832FDA" w:rsidRDefault="00C74E0F" w:rsidP="00C74E0F">
      <w:pPr>
        <w:pStyle w:val="Zkladntext"/>
        <w:spacing w:before="40" w:after="40"/>
        <w:rPr>
          <w:rFonts w:ascii="Times New Roman" w:hAnsi="Times New Roman"/>
          <w:sz w:val="22"/>
          <w:szCs w:val="22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579"/>
      </w:tblGrid>
      <w:tr w:rsidR="00C74E0F" w:rsidRPr="00832FDA" w14:paraId="0675386F" w14:textId="77777777" w:rsidTr="00832FDA">
        <w:trPr>
          <w:trHeight w:val="397"/>
        </w:trPr>
        <w:tc>
          <w:tcPr>
            <w:tcW w:w="2127" w:type="dxa"/>
            <w:vAlign w:val="center"/>
          </w:tcPr>
          <w:p w14:paraId="212DFB6C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  <w:r w:rsidRPr="00832FDA">
              <w:rPr>
                <w:rFonts w:ascii="Times New Roman" w:hAnsi="Times New Roman"/>
                <w:b/>
                <w:sz w:val="22"/>
                <w:szCs w:val="22"/>
              </w:rPr>
              <w:t>Jméno, příjmení</w:t>
            </w:r>
          </w:p>
        </w:tc>
        <w:tc>
          <w:tcPr>
            <w:tcW w:w="7579" w:type="dxa"/>
          </w:tcPr>
          <w:p w14:paraId="7C132B68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74E0F" w:rsidRPr="00832FDA" w14:paraId="098CF7BE" w14:textId="77777777" w:rsidTr="00832FDA">
        <w:trPr>
          <w:trHeight w:val="397"/>
        </w:trPr>
        <w:tc>
          <w:tcPr>
            <w:tcW w:w="2127" w:type="dxa"/>
            <w:vAlign w:val="center"/>
          </w:tcPr>
          <w:p w14:paraId="5A02B358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  <w:r w:rsidRPr="00832FDA">
              <w:rPr>
                <w:rFonts w:ascii="Times New Roman" w:hAnsi="Times New Roman"/>
                <w:b/>
                <w:sz w:val="22"/>
                <w:szCs w:val="22"/>
              </w:rPr>
              <w:t>Bydliště</w:t>
            </w:r>
          </w:p>
        </w:tc>
        <w:tc>
          <w:tcPr>
            <w:tcW w:w="7579" w:type="dxa"/>
          </w:tcPr>
          <w:p w14:paraId="34A71993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4E0F" w:rsidRPr="00832FDA" w14:paraId="455EBEDE" w14:textId="77777777" w:rsidTr="00832FDA">
        <w:trPr>
          <w:trHeight w:val="397"/>
        </w:trPr>
        <w:tc>
          <w:tcPr>
            <w:tcW w:w="2127" w:type="dxa"/>
            <w:vAlign w:val="center"/>
          </w:tcPr>
          <w:p w14:paraId="0008F79D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  <w:r w:rsidRPr="00832FDA">
              <w:rPr>
                <w:rFonts w:ascii="Times New Roman" w:hAnsi="Times New Roman"/>
                <w:b/>
                <w:sz w:val="22"/>
                <w:szCs w:val="22"/>
              </w:rPr>
              <w:t>Studijní program</w:t>
            </w:r>
          </w:p>
        </w:tc>
        <w:tc>
          <w:tcPr>
            <w:tcW w:w="7579" w:type="dxa"/>
            <w:vAlign w:val="center"/>
          </w:tcPr>
          <w:p w14:paraId="730FEF5D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4E0F" w:rsidRPr="00832FDA" w14:paraId="591A9345" w14:textId="77777777" w:rsidTr="00832FDA">
        <w:trPr>
          <w:trHeight w:val="397"/>
        </w:trPr>
        <w:tc>
          <w:tcPr>
            <w:tcW w:w="2127" w:type="dxa"/>
            <w:vAlign w:val="center"/>
          </w:tcPr>
          <w:p w14:paraId="5ECD2A7B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  <w:r w:rsidRPr="00832FDA">
              <w:rPr>
                <w:rFonts w:ascii="Times New Roman" w:hAnsi="Times New Roman"/>
                <w:b/>
                <w:sz w:val="22"/>
                <w:szCs w:val="22"/>
              </w:rPr>
              <w:t>Studijní obor</w:t>
            </w:r>
          </w:p>
        </w:tc>
        <w:tc>
          <w:tcPr>
            <w:tcW w:w="7579" w:type="dxa"/>
          </w:tcPr>
          <w:p w14:paraId="7FE396BB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B90AA56" w14:textId="77777777" w:rsidR="00C74E0F" w:rsidRPr="00832FDA" w:rsidRDefault="00C74E0F" w:rsidP="00C74E0F">
      <w:pPr>
        <w:pStyle w:val="Zkladntext"/>
        <w:spacing w:before="40" w:after="40"/>
        <w:rPr>
          <w:rFonts w:ascii="Times New Roman" w:hAnsi="Times New Roman"/>
          <w:sz w:val="22"/>
          <w:szCs w:val="22"/>
        </w:rPr>
      </w:pPr>
    </w:p>
    <w:p w14:paraId="27E39124" w14:textId="5331D30F" w:rsidR="00C74E0F" w:rsidRPr="00832FDA" w:rsidRDefault="00C74E0F" w:rsidP="00832FDA">
      <w:pPr>
        <w:spacing w:line="360" w:lineRule="auto"/>
        <w:jc w:val="both"/>
        <w:rPr>
          <w:sz w:val="22"/>
          <w:szCs w:val="22"/>
        </w:rPr>
      </w:pPr>
      <w:r w:rsidRPr="00832FDA">
        <w:rPr>
          <w:sz w:val="22"/>
          <w:szCs w:val="22"/>
        </w:rPr>
        <w:t xml:space="preserve">je zaměstnancem naší firmy a v rámci vykonávání pracovních povinností realizuje odbornou praxi na </w:t>
      </w:r>
      <w:r w:rsidR="00832FDA">
        <w:rPr>
          <w:sz w:val="22"/>
          <w:szCs w:val="22"/>
        </w:rPr>
        <w:t xml:space="preserve"> </w:t>
      </w:r>
      <w:r w:rsidRPr="00832FDA">
        <w:rPr>
          <w:sz w:val="22"/>
          <w:szCs w:val="22"/>
        </w:rPr>
        <w:t>pracovní pozici………………………………………………………………………………...</w:t>
      </w:r>
    </w:p>
    <w:p w14:paraId="6043DB22" w14:textId="77777777" w:rsidR="00C74E0F" w:rsidRPr="00832FDA" w:rsidRDefault="00C74E0F" w:rsidP="00832FDA">
      <w:pPr>
        <w:spacing w:line="360" w:lineRule="auto"/>
        <w:jc w:val="both"/>
        <w:rPr>
          <w:sz w:val="22"/>
          <w:szCs w:val="22"/>
        </w:rPr>
      </w:pPr>
    </w:p>
    <w:p w14:paraId="263A8504" w14:textId="0E6EB8DF" w:rsidR="00C74E0F" w:rsidRPr="00832FDA" w:rsidRDefault="00C74E0F" w:rsidP="00832FDA">
      <w:pPr>
        <w:spacing w:line="360" w:lineRule="auto"/>
        <w:jc w:val="both"/>
        <w:rPr>
          <w:sz w:val="22"/>
          <w:szCs w:val="22"/>
        </w:rPr>
      </w:pPr>
      <w:r w:rsidRPr="00832FDA">
        <w:rPr>
          <w:sz w:val="22"/>
          <w:szCs w:val="22"/>
        </w:rPr>
        <w:t>Těmto aktivitám se v průběhu akademického roku …………………. věnoval v minimálním rozsahu…</w:t>
      </w:r>
      <w:r w:rsidR="00832FDA">
        <w:rPr>
          <w:sz w:val="22"/>
          <w:szCs w:val="22"/>
        </w:rPr>
        <w:t>..</w:t>
      </w:r>
      <w:r w:rsidRPr="00832FDA">
        <w:rPr>
          <w:sz w:val="22"/>
          <w:szCs w:val="22"/>
        </w:rPr>
        <w:t>. pracovních hodin.</w:t>
      </w:r>
    </w:p>
    <w:p w14:paraId="2E0D9FE1" w14:textId="77777777" w:rsidR="00C74E0F" w:rsidRPr="00832FDA" w:rsidRDefault="00C74E0F" w:rsidP="00832FDA">
      <w:pPr>
        <w:pStyle w:val="Zkladntext"/>
        <w:tabs>
          <w:tab w:val="right" w:pos="9072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5BBB41C5" w14:textId="77777777" w:rsidR="00C74E0F" w:rsidRPr="00832FDA" w:rsidRDefault="00C74E0F" w:rsidP="00832FDA">
      <w:pPr>
        <w:pStyle w:val="Zkladntext"/>
        <w:tabs>
          <w:tab w:val="right" w:pos="9072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832FDA">
        <w:rPr>
          <w:rFonts w:ascii="Times New Roman" w:hAnsi="Times New Roman"/>
          <w:sz w:val="22"/>
          <w:szCs w:val="22"/>
        </w:rPr>
        <w:t>V ……………………………dne…………………</w:t>
      </w:r>
    </w:p>
    <w:p w14:paraId="39D703E6" w14:textId="77777777" w:rsidR="00C74E0F" w:rsidRPr="00832FDA" w:rsidRDefault="00C74E0F" w:rsidP="00832FDA">
      <w:pPr>
        <w:pStyle w:val="Zkladntext"/>
        <w:tabs>
          <w:tab w:val="right" w:pos="9072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08BD6686" w14:textId="77777777" w:rsidR="00C74E0F" w:rsidRPr="00832FDA" w:rsidRDefault="00C74E0F" w:rsidP="00832FDA">
      <w:pPr>
        <w:pStyle w:val="Zkladntext"/>
        <w:tabs>
          <w:tab w:val="right" w:pos="9072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6512DF98" w14:textId="77777777" w:rsidR="00C74E0F" w:rsidRPr="00832FDA" w:rsidRDefault="00C74E0F" w:rsidP="00C74E0F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2018BDE9" w14:textId="77777777" w:rsidR="00C74E0F" w:rsidRPr="00832FDA" w:rsidRDefault="00C74E0F" w:rsidP="00C74E0F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  <w:r w:rsidRPr="00832FDA">
        <w:rPr>
          <w:rFonts w:ascii="Times New Roman" w:hAnsi="Times New Roman"/>
          <w:sz w:val="22"/>
          <w:szCs w:val="22"/>
        </w:rPr>
        <w:t>Za firmu:</w:t>
      </w:r>
    </w:p>
    <w:p w14:paraId="703A5880" w14:textId="77777777" w:rsidR="00C74E0F" w:rsidRPr="00832FDA" w:rsidRDefault="00C74E0F" w:rsidP="00C74E0F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096223EF" w14:textId="77777777" w:rsidR="00C74E0F" w:rsidRPr="00832FDA" w:rsidRDefault="00C74E0F" w:rsidP="00C74E0F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15093E00" w14:textId="77777777" w:rsidR="00C74E0F" w:rsidRPr="00832FDA" w:rsidRDefault="00C74E0F" w:rsidP="00C74E0F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1E9C45FE" w14:textId="77777777" w:rsidR="00C74E0F" w:rsidRPr="00832FDA" w:rsidRDefault="00C74E0F" w:rsidP="00C74E0F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  <w:r w:rsidRPr="00832FDA">
        <w:rPr>
          <w:rFonts w:ascii="Times New Roman" w:hAnsi="Times New Roman"/>
          <w:sz w:val="22"/>
          <w:szCs w:val="22"/>
        </w:rPr>
        <w:t>…………………………………………….</w:t>
      </w:r>
    </w:p>
    <w:p w14:paraId="6C35D964" w14:textId="77777777" w:rsidR="00C74E0F" w:rsidRPr="00832FDA" w:rsidRDefault="00C74E0F" w:rsidP="00C74E0F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  <w:r w:rsidRPr="00832FDA">
        <w:rPr>
          <w:rFonts w:ascii="Times New Roman" w:hAnsi="Times New Roman"/>
          <w:sz w:val="22"/>
          <w:szCs w:val="22"/>
        </w:rPr>
        <w:t xml:space="preserve">Razítko firmy a podpis </w:t>
      </w:r>
    </w:p>
    <w:p w14:paraId="68E1D367" w14:textId="77777777" w:rsidR="00C74E0F" w:rsidRPr="00832FDA" w:rsidRDefault="00C74E0F" w:rsidP="00C74E0F">
      <w:pPr>
        <w:rPr>
          <w:sz w:val="22"/>
          <w:szCs w:val="22"/>
        </w:rPr>
      </w:pPr>
    </w:p>
    <w:p w14:paraId="4509988D" w14:textId="77777777" w:rsidR="009F07E2" w:rsidRPr="00832FDA" w:rsidRDefault="009F07E2" w:rsidP="00C74E0F"/>
    <w:sectPr w:rsidR="009F07E2" w:rsidRPr="00832FDA" w:rsidSect="009C2C27">
      <w:headerReference w:type="default" r:id="rId10"/>
      <w:footerReference w:type="default" r:id="rId11"/>
      <w:pgSz w:w="11900" w:h="16840"/>
      <w:pgMar w:top="1985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B630" w14:textId="77777777" w:rsidR="00E519D9" w:rsidRDefault="00E519D9" w:rsidP="00385513">
      <w:r>
        <w:separator/>
      </w:r>
    </w:p>
  </w:endnote>
  <w:endnote w:type="continuationSeparator" w:id="0">
    <w:p w14:paraId="1E432ED8" w14:textId="77777777" w:rsidR="00E519D9" w:rsidRDefault="00E519D9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21B1" w14:textId="77777777" w:rsidR="00DE2077" w:rsidRDefault="00DE2077" w:rsidP="00DE2077">
    <w:pPr>
      <w:pStyle w:val="Zpat"/>
      <w:tabs>
        <w:tab w:val="clear" w:pos="4320"/>
        <w:tab w:val="left" w:pos="7185"/>
      </w:tabs>
      <w:ind w:left="-284"/>
      <w:rPr>
        <w:rFonts w:ascii="Calibri" w:hAnsi="Calibri"/>
        <w:b/>
        <w:sz w:val="16"/>
        <w:szCs w:val="16"/>
      </w:rPr>
    </w:pPr>
    <w:r>
      <w:rPr>
        <w:noProof/>
        <w:lang w:val="cs-CZ" w:eastAsia="cs-CZ"/>
      </w:rPr>
      <w:drawing>
        <wp:anchor distT="0" distB="0" distL="114300" distR="114300" simplePos="0" relativeHeight="251663359" behindDoc="0" locked="0" layoutInCell="1" allowOverlap="1" wp14:anchorId="657D1973" wp14:editId="0B4637BB">
          <wp:simplePos x="0" y="0"/>
          <wp:positionH relativeFrom="column">
            <wp:posOffset>3649345</wp:posOffset>
          </wp:positionH>
          <wp:positionV relativeFrom="page">
            <wp:posOffset>9782175</wp:posOffset>
          </wp:positionV>
          <wp:extent cx="2653200" cy="1368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200" cy="13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1FD4CA71" wp14:editId="41670BCB">
              <wp:simplePos x="0" y="0"/>
              <wp:positionH relativeFrom="column">
                <wp:posOffset>-180975</wp:posOffset>
              </wp:positionH>
              <wp:positionV relativeFrom="paragraph">
                <wp:posOffset>-172085</wp:posOffset>
              </wp:positionV>
              <wp:extent cx="6480175" cy="0"/>
              <wp:effectExtent l="0" t="0" r="349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C70B77" id="Přímá spojnice 1" o:spid="_x0000_s1026" style="position:absolute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25pt,-13.55pt" to="496pt,-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" strokecolor="black [3200]" strokeweight="1pt"/>
          </w:pict>
        </mc:Fallback>
      </mc:AlternateContent>
    </w:r>
    <w:proofErr w:type="spellStart"/>
    <w:r>
      <w:rPr>
        <w:rFonts w:ascii="Calibri" w:hAnsi="Calibri"/>
        <w:b/>
        <w:sz w:val="16"/>
        <w:szCs w:val="16"/>
      </w:rPr>
      <w:t>Moravská</w:t>
    </w:r>
    <w:proofErr w:type="spellEnd"/>
    <w:r>
      <w:rPr>
        <w:rFonts w:ascii="Calibri" w:hAnsi="Calibri"/>
        <w:b/>
        <w:sz w:val="16"/>
        <w:szCs w:val="16"/>
      </w:rPr>
      <w:t xml:space="preserve"> </w:t>
    </w:r>
    <w:proofErr w:type="spellStart"/>
    <w:r>
      <w:rPr>
        <w:rFonts w:ascii="Calibri" w:hAnsi="Calibri"/>
        <w:b/>
        <w:sz w:val="16"/>
        <w:szCs w:val="16"/>
      </w:rPr>
      <w:t>vysoká</w:t>
    </w:r>
    <w:proofErr w:type="spellEnd"/>
    <w:r>
      <w:rPr>
        <w:rFonts w:ascii="Calibri" w:hAnsi="Calibri"/>
        <w:b/>
        <w:sz w:val="16"/>
        <w:szCs w:val="16"/>
      </w:rPr>
      <w:t xml:space="preserve"> </w:t>
    </w:r>
    <w:proofErr w:type="spellStart"/>
    <w:r>
      <w:rPr>
        <w:rFonts w:ascii="Calibri" w:hAnsi="Calibri"/>
        <w:b/>
        <w:sz w:val="16"/>
        <w:szCs w:val="16"/>
      </w:rPr>
      <w:t>škola</w:t>
    </w:r>
    <w:proofErr w:type="spellEnd"/>
    <w:r>
      <w:rPr>
        <w:rFonts w:ascii="Calibri" w:hAnsi="Calibri"/>
        <w:b/>
        <w:sz w:val="16"/>
        <w:szCs w:val="16"/>
      </w:rPr>
      <w:t xml:space="preserve"> Olomouc, </w:t>
    </w:r>
    <w:proofErr w:type="spellStart"/>
    <w:r>
      <w:rPr>
        <w:rFonts w:ascii="Calibri" w:hAnsi="Calibri"/>
        <w:b/>
        <w:sz w:val="16"/>
        <w:szCs w:val="16"/>
      </w:rPr>
      <w:t>o.p.s</w:t>
    </w:r>
    <w:proofErr w:type="spellEnd"/>
    <w:r>
      <w:rPr>
        <w:rFonts w:ascii="Calibri" w:hAnsi="Calibri"/>
        <w:b/>
        <w:sz w:val="16"/>
        <w:szCs w:val="16"/>
      </w:rPr>
      <w:t>.</w:t>
    </w:r>
    <w:r>
      <w:rPr>
        <w:rFonts w:ascii="Calibri" w:hAnsi="Calibri"/>
        <w:b/>
        <w:sz w:val="16"/>
        <w:szCs w:val="16"/>
      </w:rPr>
      <w:tab/>
    </w:r>
  </w:p>
  <w:p w14:paraId="2CE667B5" w14:textId="77777777" w:rsid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Spis</w:t>
    </w:r>
    <w:proofErr w:type="spellEnd"/>
    <w:r>
      <w:rPr>
        <w:rFonts w:ascii="Calibri" w:hAnsi="Calibri"/>
        <w:sz w:val="16"/>
        <w:szCs w:val="16"/>
      </w:rPr>
      <w:t xml:space="preserve">. </w:t>
    </w:r>
    <w:proofErr w:type="spellStart"/>
    <w:r>
      <w:rPr>
        <w:rFonts w:ascii="Calibri" w:hAnsi="Calibri"/>
        <w:sz w:val="16"/>
        <w:szCs w:val="16"/>
      </w:rPr>
      <w:t>značka</w:t>
    </w:r>
    <w:proofErr w:type="spellEnd"/>
    <w:r>
      <w:rPr>
        <w:rFonts w:ascii="Calibri" w:hAnsi="Calibri"/>
        <w:sz w:val="16"/>
        <w:szCs w:val="16"/>
      </w:rPr>
      <w:t xml:space="preserve">: </w:t>
    </w:r>
    <w:proofErr w:type="spellStart"/>
    <w:r>
      <w:rPr>
        <w:rFonts w:ascii="Calibri" w:hAnsi="Calibri"/>
        <w:sz w:val="16"/>
        <w:szCs w:val="16"/>
      </w:rPr>
      <w:t>oddíl</w:t>
    </w:r>
    <w:proofErr w:type="spellEnd"/>
    <w:r>
      <w:rPr>
        <w:rFonts w:ascii="Calibri" w:hAnsi="Calibri"/>
        <w:sz w:val="16"/>
        <w:szCs w:val="16"/>
      </w:rPr>
      <w:t xml:space="preserve"> O; </w:t>
    </w:r>
    <w:proofErr w:type="spellStart"/>
    <w:r>
      <w:rPr>
        <w:rFonts w:ascii="Calibri" w:hAnsi="Calibri"/>
        <w:sz w:val="16"/>
        <w:szCs w:val="16"/>
      </w:rPr>
      <w:t>vložka</w:t>
    </w:r>
    <w:proofErr w:type="spellEnd"/>
    <w:r>
      <w:rPr>
        <w:rFonts w:ascii="Calibri" w:hAnsi="Calibri"/>
        <w:sz w:val="16"/>
        <w:szCs w:val="16"/>
      </w:rPr>
      <w:t xml:space="preserve"> 202; </w:t>
    </w:r>
    <w:proofErr w:type="spellStart"/>
    <w:r>
      <w:rPr>
        <w:rFonts w:ascii="Calibri" w:hAnsi="Calibri"/>
        <w:sz w:val="16"/>
        <w:szCs w:val="16"/>
      </w:rPr>
      <w:t>vedená</w:t>
    </w:r>
    <w:proofErr w:type="spellEnd"/>
    <w:r>
      <w:rPr>
        <w:rFonts w:ascii="Calibri" w:hAnsi="Calibri"/>
        <w:sz w:val="16"/>
        <w:szCs w:val="16"/>
      </w:rPr>
      <w:t xml:space="preserve"> u </w:t>
    </w:r>
    <w:proofErr w:type="spellStart"/>
    <w:r>
      <w:rPr>
        <w:rFonts w:ascii="Calibri" w:hAnsi="Calibri"/>
        <w:sz w:val="16"/>
        <w:szCs w:val="16"/>
      </w:rPr>
      <w:t>Krajského</w:t>
    </w:r>
    <w:proofErr w:type="spellEnd"/>
    <w:r>
      <w:rPr>
        <w:rFonts w:ascii="Calibri" w:hAnsi="Calibri"/>
        <w:sz w:val="16"/>
        <w:szCs w:val="16"/>
      </w:rPr>
      <w:t xml:space="preserve"> </w:t>
    </w:r>
    <w:proofErr w:type="spellStart"/>
    <w:r>
      <w:rPr>
        <w:rFonts w:ascii="Calibri" w:hAnsi="Calibri"/>
        <w:sz w:val="16"/>
        <w:szCs w:val="16"/>
      </w:rPr>
      <w:t>soudu</w:t>
    </w:r>
    <w:proofErr w:type="spellEnd"/>
    <w:r>
      <w:rPr>
        <w:rFonts w:ascii="Calibri" w:hAnsi="Calibri"/>
        <w:sz w:val="16"/>
        <w:szCs w:val="16"/>
      </w:rPr>
      <w:t xml:space="preserve"> v </w:t>
    </w:r>
    <w:proofErr w:type="spellStart"/>
    <w:r>
      <w:rPr>
        <w:rFonts w:ascii="Calibri" w:hAnsi="Calibri"/>
        <w:sz w:val="16"/>
        <w:szCs w:val="16"/>
      </w:rPr>
      <w:t>Ostravě</w:t>
    </w:r>
    <w:proofErr w:type="spellEnd"/>
  </w:p>
  <w:p w14:paraId="1E254D84" w14:textId="77777777" w:rsid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IČ: 26867184; DIČ: CZ26867184</w:t>
    </w:r>
  </w:p>
  <w:p w14:paraId="181B94BA" w14:textId="77777777" w:rsidR="00385513" w:rsidRP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Bankovní</w:t>
    </w:r>
    <w:proofErr w:type="spellEnd"/>
    <w:r>
      <w:rPr>
        <w:rFonts w:ascii="Calibri" w:hAnsi="Calibri"/>
        <w:sz w:val="16"/>
        <w:szCs w:val="16"/>
      </w:rPr>
      <w:t xml:space="preserve"> </w:t>
    </w:r>
    <w:proofErr w:type="spellStart"/>
    <w:r>
      <w:rPr>
        <w:rFonts w:ascii="Calibri" w:hAnsi="Calibri"/>
        <w:sz w:val="16"/>
        <w:szCs w:val="16"/>
      </w:rPr>
      <w:t>spojení</w:t>
    </w:r>
    <w:proofErr w:type="spellEnd"/>
    <w:r>
      <w:rPr>
        <w:rFonts w:ascii="Calibri" w:hAnsi="Calibri"/>
        <w:sz w:val="16"/>
        <w:szCs w:val="16"/>
      </w:rPr>
      <w:t>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40B1" w14:textId="77777777" w:rsidR="00E519D9" w:rsidRDefault="00E519D9" w:rsidP="00385513">
      <w:r>
        <w:separator/>
      </w:r>
    </w:p>
  </w:footnote>
  <w:footnote w:type="continuationSeparator" w:id="0">
    <w:p w14:paraId="74C43069" w14:textId="77777777" w:rsidR="00E519D9" w:rsidRDefault="00E519D9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DD50" w14:textId="77777777" w:rsidR="00385513" w:rsidRDefault="00242CC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1" behindDoc="0" locked="0" layoutInCell="1" allowOverlap="1" wp14:anchorId="5E0FA211" wp14:editId="18C950E0">
          <wp:simplePos x="0" y="0"/>
          <wp:positionH relativeFrom="leftMargin">
            <wp:posOffset>540385</wp:posOffset>
          </wp:positionH>
          <wp:positionV relativeFrom="topMargin">
            <wp:posOffset>478790</wp:posOffset>
          </wp:positionV>
          <wp:extent cx="1245600" cy="345600"/>
          <wp:effectExtent l="0" t="0" r="0" b="0"/>
          <wp:wrapNone/>
          <wp:docPr id="3" name="Obrázek 3" descr="K:\Úkoly\47_Úpravy korporátní identity MVŠO\Pomocné soubory\logo_mvso-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Úkoly\47_Úpravy korporátní identity MVŠO\Pomocné soubory\logo_mvso-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C6E">
      <w:rPr>
        <w:rFonts w:asciiTheme="majorHAnsi" w:hAnsiTheme="majorHAnsi"/>
        <w:noProof/>
        <w:lang w:val="cs-CZ" w:eastAsia="cs-CZ"/>
      </w:rPr>
      <w:drawing>
        <wp:anchor distT="0" distB="0" distL="114300" distR="114300" simplePos="0" relativeHeight="251659263" behindDoc="0" locked="0" layoutInCell="1" allowOverlap="1" wp14:anchorId="7E306E06" wp14:editId="22F9D56A">
          <wp:simplePos x="0" y="0"/>
          <wp:positionH relativeFrom="column">
            <wp:posOffset>4392617</wp:posOffset>
          </wp:positionH>
          <wp:positionV relativeFrom="paragraph">
            <wp:posOffset>-200660</wp:posOffset>
          </wp:positionV>
          <wp:extent cx="1908000" cy="347719"/>
          <wp:effectExtent l="0" t="0" r="0" b="0"/>
          <wp:wrapNone/>
          <wp:docPr id="2" name="Obrázek 2" descr="K:\Úkoly\47_Úpravy korporátní identity MVŠO\Pomocné soubory\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Úkoly\47_Úpravy korporátní identity MVŠO\Pomocné soubory\tex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34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82"/>
    <w:rsid w:val="000F3CAB"/>
    <w:rsid w:val="00110878"/>
    <w:rsid w:val="00146C80"/>
    <w:rsid w:val="001B6093"/>
    <w:rsid w:val="00222E13"/>
    <w:rsid w:val="00226B88"/>
    <w:rsid w:val="00242CCB"/>
    <w:rsid w:val="002823C1"/>
    <w:rsid w:val="002E61B1"/>
    <w:rsid w:val="002E7850"/>
    <w:rsid w:val="00385513"/>
    <w:rsid w:val="004B0709"/>
    <w:rsid w:val="00507B19"/>
    <w:rsid w:val="00567D27"/>
    <w:rsid w:val="00633AC8"/>
    <w:rsid w:val="006D702C"/>
    <w:rsid w:val="008150A8"/>
    <w:rsid w:val="00832FDA"/>
    <w:rsid w:val="00846A82"/>
    <w:rsid w:val="008B3C94"/>
    <w:rsid w:val="009C2C27"/>
    <w:rsid w:val="009F07E2"/>
    <w:rsid w:val="00A831D5"/>
    <w:rsid w:val="00B01EA5"/>
    <w:rsid w:val="00C61C6E"/>
    <w:rsid w:val="00C634D8"/>
    <w:rsid w:val="00C67B75"/>
    <w:rsid w:val="00C74E0F"/>
    <w:rsid w:val="00D11D97"/>
    <w:rsid w:val="00DD01F2"/>
    <w:rsid w:val="00DE2077"/>
    <w:rsid w:val="00E357B1"/>
    <w:rsid w:val="00E519D9"/>
    <w:rsid w:val="00F01BEC"/>
    <w:rsid w:val="00F25483"/>
    <w:rsid w:val="00F33D14"/>
    <w:rsid w:val="00FB4EC3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75E545"/>
  <w15:docId w15:val="{87BF9DB6-4C17-D042-A38D-65E19535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A8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eastAsiaTheme="minorEastAsia" w:hAnsi="Lucida Grande" w:cstheme="minorBidi"/>
      <w:sz w:val="18"/>
      <w:szCs w:val="18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  <w:style w:type="paragraph" w:styleId="slovanseznam">
    <w:name w:val="List Number"/>
    <w:basedOn w:val="Normln"/>
    <w:rsid w:val="00846A82"/>
    <w:pPr>
      <w:tabs>
        <w:tab w:val="left" w:pos="851"/>
        <w:tab w:val="num" w:pos="926"/>
        <w:tab w:val="left" w:pos="6840"/>
      </w:tabs>
      <w:ind w:left="926" w:hanging="360"/>
    </w:pPr>
    <w:rPr>
      <w:b/>
      <w:bCs/>
    </w:rPr>
  </w:style>
  <w:style w:type="paragraph" w:styleId="Zkladntext">
    <w:name w:val="Body Text"/>
    <w:basedOn w:val="Normln"/>
    <w:link w:val="ZkladntextChar"/>
    <w:rsid w:val="00846A82"/>
    <w:pPr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846A82"/>
    <w:rPr>
      <w:rFonts w:ascii="Arial" w:eastAsia="Times New Roman" w:hAnsi="Arial" w:cs="Times New Roman"/>
      <w:sz w:val="20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D1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uzanawozniakova/Downloads/MVS&#780;O_sablona_papir%20hlavickovy-knowledge-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3DCFD5F21B041B3AE0717B9A9367B" ma:contentTypeVersion="7" ma:contentTypeDescription="Vytvoří nový dokument" ma:contentTypeScope="" ma:versionID="56ca39c7ee08788db9c992f6ef8241aa">
  <xsd:schema xmlns:xsd="http://www.w3.org/2001/XMLSchema" xmlns:xs="http://www.w3.org/2001/XMLSchema" xmlns:p="http://schemas.microsoft.com/office/2006/metadata/properties" xmlns:ns2="e5af2723-ed53-4308-af2e-df55c807cb65" xmlns:ns3="8ecbcb86-b731-4611-b369-1887ab3d3c8c" targetNamespace="http://schemas.microsoft.com/office/2006/metadata/properties" ma:root="true" ma:fieldsID="de78ee9b524b3e3be75fd4b4ac60358f" ns2:_="" ns3:_="">
    <xsd:import namespace="e5af2723-ed53-4308-af2e-df55c807cb65"/>
    <xsd:import namespace="8ecbcb86-b731-4611-b369-1887ab3d3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f2723-ed53-4308-af2e-df55c807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bcb86-b731-4611-b369-1887ab3d3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6560C-E14B-4905-B635-7D9DA844A8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3C7658-7D3F-4787-A278-46299347D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049D7-0F91-4D6A-914E-70144F838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531485-6519-46A8-9B80-3A12186DE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f2723-ed53-4308-af2e-df55c807cb65"/>
    <ds:schemaRef ds:uri="8ecbcb86-b731-4611-b369-1887ab3d3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MVŠO_sablona_papir hlavickovy-knowledge-CZ.dotx</Template>
  <TotalTime>3</TotalTime>
  <Pages>1</Pages>
  <Words>88</Words>
  <Characters>504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2021-10-08T10:21:00Z</dcterms:created>
  <dcterms:modified xsi:type="dcterms:W3CDTF">2021-10-08T10:24:00Z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0x01010050E3DCFD5F21B041B3AE0717B9A9367B</vt:lpwstr>
  </property>
</Properties>
</file>